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4174024"/>
    <w:bookmarkStart w:id="1" w:name="_Toc84174025"/>
    <w:bookmarkStart w:id="2" w:name="_Toc84174028"/>
    <w:bookmarkStart w:id="3" w:name="GBNoTocFr"/>
    <w:p w14:paraId="1C460C74" w14:textId="282BF6E5" w:rsidR="00880789" w:rsidRPr="00880789" w:rsidRDefault="00880789" w:rsidP="006E1F8F">
      <w:pPr>
        <w:pStyle w:val="DHeading1"/>
        <w:spacing w:before="0"/>
        <w:rPr>
          <w:noProof/>
          <w:lang w:eastAsia="zh-CN"/>
        </w:rPr>
      </w:pPr>
      <w:r w:rsidRPr="00880789">
        <w:rPr>
          <w:noProof/>
          <w:lang w:eastAsia="zh-CN"/>
        </w:rPr>
        <w:fldChar w:fldCharType="begin"/>
      </w:r>
      <w:r w:rsidRPr="00880789">
        <w:rPr>
          <w:noProof/>
          <w:lang w:eastAsia="zh-CN"/>
        </w:rPr>
        <w:instrText xml:space="preserve"> MERGEFIELD  Rel.DocumentTitle  \* MERGEFORMAT </w:instrText>
      </w:r>
      <w:r w:rsidRPr="00880789">
        <w:rPr>
          <w:noProof/>
          <w:lang w:eastAsia="zh-CN"/>
        </w:rPr>
        <w:fldChar w:fldCharType="separate"/>
      </w:r>
      <w:r w:rsidR="00C41A85">
        <w:rPr>
          <w:noProof/>
          <w:lang w:eastAsia="zh-CN"/>
        </w:rPr>
        <w:t>Modelo de formulario en línea para la presentación de una reclamación con arreglo al artículo 24 de la Constitución de la OIT</w:t>
      </w:r>
      <w:r w:rsidRPr="00880789">
        <w:rPr>
          <w:noProof/>
          <w:lang w:eastAsia="zh-CN"/>
        </w:rPr>
        <w:fldChar w:fldCharType="end"/>
      </w:r>
      <w:bookmarkEnd w:id="0"/>
    </w:p>
    <w:p w14:paraId="7A8666B3" w14:textId="0FC813FD" w:rsidR="00880789" w:rsidRPr="00880789" w:rsidRDefault="000217BB" w:rsidP="00880789">
      <w:pPr>
        <w:pStyle w:val="DParaIndentFirstline"/>
        <w:rPr>
          <w:lang w:eastAsia="zh-CN"/>
        </w:rPr>
      </w:pPr>
      <w:r w:rsidRPr="000217BB">
        <w:rPr>
          <w:noProof/>
          <w:lang w:val="es-ES_tradnl"/>
        </w:rPr>
        <w:t xml:space="preserve">Se puede consultar información e instrucciones suplementarias sobre el </w:t>
      </w:r>
      <w:hyperlink r:id="rId8" w:history="1">
        <w:r w:rsidRPr="00DA4161">
          <w:rPr>
            <w:rStyle w:val="DHyperlink"/>
            <w:lang w:val="es-ES_tradnl"/>
          </w:rPr>
          <w:t>procedimiento previsto en virtud del artículo 24</w:t>
        </w:r>
      </w:hyperlink>
      <w:r w:rsidRPr="000217BB">
        <w:rPr>
          <w:noProof/>
          <w:lang w:val="es-ES_tradnl"/>
        </w:rPr>
        <w:t xml:space="preserve"> y sus implicaciones, así como sobre otros mecanismos de control de la OIT disponibles en la </w:t>
      </w:r>
      <w:hyperlink r:id="rId9" w:history="1">
        <w:r w:rsidRPr="00DA4161">
          <w:rPr>
            <w:rStyle w:val="DHyperlink"/>
            <w:lang w:val="es-ES_tradnl"/>
          </w:rPr>
          <w:t>página web</w:t>
        </w:r>
      </w:hyperlink>
      <w:r w:rsidRPr="000217BB">
        <w:rPr>
          <w:noProof/>
          <w:lang w:val="es-ES_tradnl"/>
        </w:rPr>
        <w:t xml:space="preserve"> de Normas. En caso de necesitar apoyo adicional, puede ponerse en contacto con ACT/EMP, para las organizaciones de empleadores (</w:t>
      </w:r>
      <w:hyperlink r:id="rId10" w:history="1">
        <w:r w:rsidRPr="00DA4161">
          <w:rPr>
            <w:rStyle w:val="DHyperlink"/>
            <w:lang w:val="es-ES_tradnl"/>
          </w:rPr>
          <w:t>ACTEMP@ilo.org</w:t>
        </w:r>
      </w:hyperlink>
      <w:r w:rsidRPr="000217BB">
        <w:rPr>
          <w:noProof/>
          <w:lang w:val="es-ES_tradnl"/>
        </w:rPr>
        <w:t>), y con ACTRAV para las organizaciones de trabajadores (</w:t>
      </w:r>
      <w:hyperlink r:id="rId11" w:history="1">
        <w:r w:rsidRPr="00DA4161">
          <w:rPr>
            <w:rStyle w:val="DHyperlink"/>
            <w:lang w:val="es-ES_tradnl"/>
          </w:rPr>
          <w:t>ACTRAV@ilo.org</w:t>
        </w:r>
      </w:hyperlink>
      <w:r w:rsidRPr="000217BB">
        <w:rPr>
          <w:noProof/>
          <w:lang w:val="es-ES_tradnl"/>
        </w:rPr>
        <w:t>).</w:t>
      </w:r>
      <w:r w:rsidRPr="000217BB">
        <w:rPr>
          <w:noProof/>
        </w:rPr>
        <w:t xml:space="preserve"> </w:t>
      </w:r>
    </w:p>
    <w:bookmarkEnd w:id="1"/>
    <w:p w14:paraId="111EE62E" w14:textId="51CFDCF4" w:rsidR="000B5984" w:rsidRPr="00D739AE" w:rsidRDefault="000217BB" w:rsidP="006E1F8F">
      <w:pPr>
        <w:pStyle w:val="DHeading2"/>
        <w:rPr>
          <w:noProof/>
        </w:rPr>
      </w:pPr>
      <w:r w:rsidRPr="000217BB">
        <w:rPr>
          <w:noProof/>
          <w:lang w:val="es-ES_tradnl"/>
        </w:rPr>
        <w:t>Admisibilidad</w:t>
      </w:r>
    </w:p>
    <w:bookmarkEnd w:id="2"/>
    <w:p w14:paraId="0CCCC36D" w14:textId="7BB66403" w:rsidR="001B6BEE" w:rsidRPr="000217BB" w:rsidRDefault="000217BB" w:rsidP="00752CB8">
      <w:pPr>
        <w:pStyle w:val="DParaNum"/>
        <w:rPr>
          <w:noProof/>
        </w:rPr>
      </w:pPr>
      <w:r w:rsidRPr="000217BB">
        <w:rPr>
          <w:noProof/>
          <w:lang w:val="es-ES_tradnl"/>
        </w:rPr>
        <w:t>Sírvase indicar el nombre de la organización profesional de empleadores o de trabajadores que presenta la reclamación.</w:t>
      </w:r>
    </w:p>
    <w:tbl>
      <w:tblPr>
        <w:tblW w:w="8789" w:type="dxa"/>
        <w:tblInd w:w="851" w:type="dxa"/>
        <w:shd w:val="clear" w:color="auto" w:fill="EBF5FD"/>
        <w:tblCellMar>
          <w:top w:w="85" w:type="dxa"/>
          <w:left w:w="142" w:type="dxa"/>
          <w:bottom w:w="85" w:type="dxa"/>
          <w:right w:w="142" w:type="dxa"/>
        </w:tblCellMar>
        <w:tblLook w:val="04A0" w:firstRow="1" w:lastRow="0" w:firstColumn="1" w:lastColumn="0" w:noHBand="0" w:noVBand="1"/>
      </w:tblPr>
      <w:tblGrid>
        <w:gridCol w:w="8789"/>
      </w:tblGrid>
      <w:tr w:rsidR="0034771A" w:rsidRPr="00D739AE" w14:paraId="6EE691CF" w14:textId="77777777" w:rsidTr="006E1F8F">
        <w:trPr>
          <w:trHeight w:val="1134"/>
        </w:trPr>
        <w:tc>
          <w:tcPr>
            <w:tcW w:w="8789" w:type="dxa"/>
            <w:shd w:val="clear" w:color="auto" w:fill="EBF5FD"/>
          </w:tcPr>
          <w:p w14:paraId="75B6DCCB" w14:textId="61B41076" w:rsidR="0034771A" w:rsidRDefault="0034771A" w:rsidP="007A1FBD">
            <w:pPr>
              <w:pStyle w:val="BoxBody"/>
              <w:rPr>
                <w:noProof/>
                <w:lang w:val="es-ES_tradnl"/>
              </w:rPr>
            </w:pPr>
            <w:r w:rsidRPr="0034771A">
              <w:rPr>
                <w:noProof/>
                <w:lang w:val="es-ES_tradnl"/>
              </w:rPr>
              <w:t>(Tenga a bien proporcionar información sobre la razón por la que presenta sus alegatos a través de un procedimiento de reclamación con arreglo al artículo 24, en lugar de otros procedimientos.)</w:t>
            </w:r>
          </w:p>
          <w:sdt>
            <w:sdtPr>
              <w:rPr>
                <w:noProof/>
              </w:rPr>
              <w:id w:val="-1208481604"/>
              <w:lock w:val="sdtLocked"/>
              <w:placeholder>
                <w:docPart w:val="DefaultPlaceholder_-1854013440"/>
              </w:placeholder>
              <w:showingPlcHdr/>
            </w:sdtPr>
            <w:sdtContent>
              <w:p w14:paraId="53E86B96" w14:textId="62EBFBC2" w:rsidR="0034771A" w:rsidRDefault="00C1072C" w:rsidP="007A1FBD">
                <w:pPr>
                  <w:pStyle w:val="BoxBody"/>
                  <w:rPr>
                    <w:noProof/>
                  </w:rPr>
                </w:pPr>
                <w:r w:rsidRPr="00BC7C02">
                  <w:rPr>
                    <w:rStyle w:val="PlaceholderText"/>
                  </w:rPr>
                  <w:t>Haga clic o pulse aquí para escribir texto.</w:t>
                </w:r>
              </w:p>
            </w:sdtContent>
          </w:sdt>
          <w:p w14:paraId="39578DC5" w14:textId="79E8593A" w:rsidR="0034771A" w:rsidRPr="00D739AE" w:rsidRDefault="0034771A" w:rsidP="007A1FBD">
            <w:pPr>
              <w:pStyle w:val="TableBoxNoteSource"/>
              <w:rPr>
                <w:noProof/>
              </w:rPr>
            </w:pPr>
          </w:p>
        </w:tc>
      </w:tr>
      <w:tr w:rsidR="0034771A" w:rsidRPr="00D739AE" w14:paraId="7CCA984C" w14:textId="77777777" w:rsidTr="007A1FBD">
        <w:tc>
          <w:tcPr>
            <w:tcW w:w="8789" w:type="dxa"/>
            <w:shd w:val="clear" w:color="auto" w:fill="auto"/>
          </w:tcPr>
          <w:p w14:paraId="1E74AAD6" w14:textId="77777777" w:rsidR="0034771A" w:rsidRPr="00D739AE" w:rsidRDefault="0034771A" w:rsidP="007A1FBD">
            <w:pPr>
              <w:pStyle w:val="TableBoxrowempty"/>
              <w:rPr>
                <w:b/>
                <w:noProof/>
              </w:rPr>
            </w:pPr>
          </w:p>
        </w:tc>
      </w:tr>
    </w:tbl>
    <w:p w14:paraId="2671E3F9" w14:textId="705A4A1D" w:rsidR="00C375C7" w:rsidRPr="00C1072C" w:rsidRDefault="00C1072C" w:rsidP="00752CB8">
      <w:pPr>
        <w:pStyle w:val="DParaNum"/>
        <w:rPr>
          <w:noProof/>
        </w:rPr>
      </w:pPr>
      <w:r w:rsidRPr="00C1072C">
        <w:rPr>
          <w:noProof/>
          <w:lang w:val="es-ES_tradnl"/>
        </w:rPr>
        <w:t>Sírvase indicar el Estado Miembro de la Organización contra el que se presenta la reclamación.</w:t>
      </w:r>
    </w:p>
    <w:tbl>
      <w:tblPr>
        <w:tblW w:w="8789" w:type="dxa"/>
        <w:tblInd w:w="851" w:type="dxa"/>
        <w:shd w:val="clear" w:color="auto" w:fill="EBF5FD"/>
        <w:tblCellMar>
          <w:top w:w="85" w:type="dxa"/>
          <w:left w:w="142" w:type="dxa"/>
          <w:bottom w:w="85" w:type="dxa"/>
          <w:right w:w="142" w:type="dxa"/>
        </w:tblCellMar>
        <w:tblLook w:val="04A0" w:firstRow="1" w:lastRow="0" w:firstColumn="1" w:lastColumn="0" w:noHBand="0" w:noVBand="1"/>
      </w:tblPr>
      <w:tblGrid>
        <w:gridCol w:w="8789"/>
      </w:tblGrid>
      <w:tr w:rsidR="00C1072C" w:rsidRPr="00D739AE" w14:paraId="3C0D0211" w14:textId="77777777" w:rsidTr="006E1F8F">
        <w:trPr>
          <w:trHeight w:val="1134"/>
        </w:trPr>
        <w:tc>
          <w:tcPr>
            <w:tcW w:w="8789" w:type="dxa"/>
            <w:shd w:val="clear" w:color="auto" w:fill="EBF5FD"/>
          </w:tcPr>
          <w:sdt>
            <w:sdtPr>
              <w:rPr>
                <w:noProof/>
              </w:rPr>
              <w:id w:val="1591043876"/>
              <w:lock w:val="sdtLocked"/>
              <w:placeholder>
                <w:docPart w:val="93C217009E4E44A4A4F636099C91526D"/>
              </w:placeholder>
              <w:showingPlcHdr/>
            </w:sdtPr>
            <w:sdtContent>
              <w:p w14:paraId="0695A94A" w14:textId="77777777" w:rsidR="00C1072C" w:rsidRDefault="00C1072C" w:rsidP="007A1FBD">
                <w:pPr>
                  <w:pStyle w:val="BoxBody"/>
                  <w:rPr>
                    <w:noProof/>
                  </w:rPr>
                </w:pPr>
                <w:r w:rsidRPr="00BC7C02">
                  <w:rPr>
                    <w:rStyle w:val="PlaceholderText"/>
                  </w:rPr>
                  <w:t>Haga clic o pulse aquí para escribir texto.</w:t>
                </w:r>
              </w:p>
            </w:sdtContent>
          </w:sdt>
          <w:p w14:paraId="368C3654" w14:textId="77777777" w:rsidR="00C1072C" w:rsidRPr="00D739AE" w:rsidRDefault="00C1072C" w:rsidP="007A1FBD">
            <w:pPr>
              <w:pStyle w:val="TableBoxNoteSource"/>
              <w:rPr>
                <w:noProof/>
              </w:rPr>
            </w:pPr>
          </w:p>
        </w:tc>
      </w:tr>
      <w:tr w:rsidR="00C1072C" w:rsidRPr="00D739AE" w14:paraId="77772B40" w14:textId="77777777" w:rsidTr="007A1FBD">
        <w:tc>
          <w:tcPr>
            <w:tcW w:w="8789" w:type="dxa"/>
            <w:shd w:val="clear" w:color="auto" w:fill="auto"/>
          </w:tcPr>
          <w:p w14:paraId="5A151FF0" w14:textId="77777777" w:rsidR="00C1072C" w:rsidRPr="00D739AE" w:rsidRDefault="00C1072C" w:rsidP="007A1FBD">
            <w:pPr>
              <w:pStyle w:val="TableBoxrowempty"/>
              <w:rPr>
                <w:b/>
                <w:noProof/>
              </w:rPr>
            </w:pPr>
          </w:p>
        </w:tc>
      </w:tr>
    </w:tbl>
    <w:p w14:paraId="411F0B03" w14:textId="430329AE" w:rsidR="00BB51B9" w:rsidRPr="00C1072C" w:rsidRDefault="00C1072C" w:rsidP="00752CB8">
      <w:pPr>
        <w:pStyle w:val="DParaNum"/>
        <w:rPr>
          <w:noProof/>
        </w:rPr>
      </w:pPr>
      <w:r w:rsidRPr="00C1072C">
        <w:rPr>
          <w:noProof/>
          <w:lang w:val="es-ES_tradnl"/>
        </w:rPr>
        <w:t>Sírvase indicar el/los convenio/s ratificado/s con respecto al cual/los cuales se alega el incumplimiento.</w:t>
      </w:r>
    </w:p>
    <w:tbl>
      <w:tblPr>
        <w:tblW w:w="8789" w:type="dxa"/>
        <w:tblInd w:w="851" w:type="dxa"/>
        <w:shd w:val="clear" w:color="auto" w:fill="EBF5FD"/>
        <w:tblCellMar>
          <w:top w:w="85" w:type="dxa"/>
          <w:left w:w="142" w:type="dxa"/>
          <w:bottom w:w="85" w:type="dxa"/>
          <w:right w:w="142" w:type="dxa"/>
        </w:tblCellMar>
        <w:tblLook w:val="04A0" w:firstRow="1" w:lastRow="0" w:firstColumn="1" w:lastColumn="0" w:noHBand="0" w:noVBand="1"/>
      </w:tblPr>
      <w:tblGrid>
        <w:gridCol w:w="8789"/>
      </w:tblGrid>
      <w:tr w:rsidR="00C1072C" w:rsidRPr="00D739AE" w14:paraId="3C93EB84" w14:textId="77777777" w:rsidTr="006E1F8F">
        <w:trPr>
          <w:trHeight w:val="1134"/>
        </w:trPr>
        <w:tc>
          <w:tcPr>
            <w:tcW w:w="8789" w:type="dxa"/>
            <w:shd w:val="clear" w:color="auto" w:fill="EBF5FD"/>
          </w:tcPr>
          <w:p w14:paraId="74B698DC" w14:textId="3E8A82C0" w:rsidR="00C1072C" w:rsidRDefault="00C1072C" w:rsidP="007A1FBD">
            <w:pPr>
              <w:pStyle w:val="BoxBody"/>
              <w:rPr>
                <w:noProof/>
                <w:lang w:val="es-ES_tradnl"/>
              </w:rPr>
            </w:pPr>
            <w:r w:rsidRPr="00C1072C">
              <w:rPr>
                <w:noProof/>
                <w:lang w:val="es-ES_tradnl"/>
              </w:rPr>
              <w:t>(Tenga a bien especificar también la/s fecha/s de ratificación.)</w:t>
            </w:r>
          </w:p>
          <w:sdt>
            <w:sdtPr>
              <w:rPr>
                <w:noProof/>
              </w:rPr>
              <w:id w:val="362714217"/>
              <w:lock w:val="sdtLocked"/>
              <w:placeholder>
                <w:docPart w:val="22DBB4D8786B4F7D8E06E5910945B4BC"/>
              </w:placeholder>
              <w:showingPlcHdr/>
            </w:sdtPr>
            <w:sdtContent>
              <w:p w14:paraId="1C133333" w14:textId="77777777" w:rsidR="00C1072C" w:rsidRDefault="00C1072C" w:rsidP="007A1FBD">
                <w:pPr>
                  <w:pStyle w:val="BoxBody"/>
                  <w:rPr>
                    <w:noProof/>
                  </w:rPr>
                </w:pPr>
                <w:r w:rsidRPr="00BC7C02">
                  <w:rPr>
                    <w:rStyle w:val="PlaceholderText"/>
                  </w:rPr>
                  <w:t>Haga clic o pulse aquí para escribir texto.</w:t>
                </w:r>
              </w:p>
            </w:sdtContent>
          </w:sdt>
          <w:p w14:paraId="279FE7FF" w14:textId="77777777" w:rsidR="00C1072C" w:rsidRPr="00D739AE" w:rsidRDefault="00C1072C" w:rsidP="007A1FBD">
            <w:pPr>
              <w:pStyle w:val="TableBoxNoteSource"/>
              <w:rPr>
                <w:noProof/>
              </w:rPr>
            </w:pPr>
          </w:p>
        </w:tc>
      </w:tr>
      <w:tr w:rsidR="00C1072C" w:rsidRPr="00D739AE" w14:paraId="681DF6F3" w14:textId="77777777" w:rsidTr="007A1FBD">
        <w:tc>
          <w:tcPr>
            <w:tcW w:w="8789" w:type="dxa"/>
            <w:shd w:val="clear" w:color="auto" w:fill="auto"/>
          </w:tcPr>
          <w:p w14:paraId="11BF048B" w14:textId="77777777" w:rsidR="00C1072C" w:rsidRPr="00D739AE" w:rsidRDefault="00C1072C" w:rsidP="007A1FBD">
            <w:pPr>
              <w:pStyle w:val="TableBoxrowempty"/>
              <w:rPr>
                <w:b/>
                <w:noProof/>
              </w:rPr>
            </w:pPr>
          </w:p>
        </w:tc>
      </w:tr>
    </w:tbl>
    <w:p w14:paraId="6B62D0C6" w14:textId="3C0F9D66" w:rsidR="00C1072C" w:rsidRDefault="00B91A43" w:rsidP="00752CB8">
      <w:pPr>
        <w:pStyle w:val="DParaNum"/>
        <w:keepNext/>
        <w:keepLines/>
        <w:ind w:left="850" w:hanging="510"/>
        <w:rPr>
          <w:noProof/>
        </w:rPr>
      </w:pPr>
      <w:r w:rsidRPr="00B91A43">
        <w:rPr>
          <w:noProof/>
          <w:lang w:val="es-ES_tradnl"/>
        </w:rPr>
        <w:t xml:space="preserve">Sírvase utilizar el espacio [ampliable] </w:t>
      </w:r>
      <w:r w:rsidRPr="00B91A43">
        <w:rPr>
          <w:i/>
          <w:noProof/>
          <w:lang w:val="es-ES_tradnl"/>
        </w:rPr>
        <w:t>infra</w:t>
      </w:r>
      <w:r w:rsidRPr="00B91A43">
        <w:rPr>
          <w:noProof/>
          <w:lang w:val="es-ES_tradnl"/>
        </w:rPr>
        <w:t xml:space="preserve"> para informar al Director General de la OIT de en qué sentido el Miembro contra el que se ha presentado la reclamación no ha garantizado el cumplimiento efectivo, dentro de su jurisdicción, del/de los mencionado/s convenio/s, haciendo expresamente referencia al artículo 24 de la Constitución de la OIT. Sírvase proporcionar cualquier información pertinente que fundamente sus alegatos.</w:t>
      </w:r>
    </w:p>
    <w:tbl>
      <w:tblPr>
        <w:tblW w:w="8789" w:type="dxa"/>
        <w:tblInd w:w="851" w:type="dxa"/>
        <w:shd w:val="clear" w:color="auto" w:fill="EBF5FD"/>
        <w:tblCellMar>
          <w:top w:w="85" w:type="dxa"/>
          <w:left w:w="142" w:type="dxa"/>
          <w:bottom w:w="85" w:type="dxa"/>
          <w:right w:w="142" w:type="dxa"/>
        </w:tblCellMar>
        <w:tblLook w:val="04A0" w:firstRow="1" w:lastRow="0" w:firstColumn="1" w:lastColumn="0" w:noHBand="0" w:noVBand="1"/>
      </w:tblPr>
      <w:tblGrid>
        <w:gridCol w:w="8789"/>
      </w:tblGrid>
      <w:tr w:rsidR="00B91A43" w:rsidRPr="00D739AE" w14:paraId="422FC652" w14:textId="77777777" w:rsidTr="006E1F8F">
        <w:trPr>
          <w:trHeight w:val="1134"/>
        </w:trPr>
        <w:tc>
          <w:tcPr>
            <w:tcW w:w="8789" w:type="dxa"/>
            <w:shd w:val="clear" w:color="auto" w:fill="EBF5FD"/>
          </w:tcPr>
          <w:sdt>
            <w:sdtPr>
              <w:rPr>
                <w:noProof/>
              </w:rPr>
              <w:id w:val="360330623"/>
              <w:lock w:val="sdtLocked"/>
              <w:placeholder>
                <w:docPart w:val="834B7EA70D6D4DD0A8771897DFCA611D"/>
              </w:placeholder>
              <w:showingPlcHdr/>
            </w:sdtPr>
            <w:sdtContent>
              <w:p w14:paraId="44BB8C44" w14:textId="77777777" w:rsidR="00B91A43" w:rsidRDefault="00B91A43" w:rsidP="007A1FBD">
                <w:pPr>
                  <w:pStyle w:val="BoxBody"/>
                  <w:rPr>
                    <w:noProof/>
                  </w:rPr>
                </w:pPr>
                <w:r w:rsidRPr="00BC7C02">
                  <w:rPr>
                    <w:rStyle w:val="PlaceholderText"/>
                  </w:rPr>
                  <w:t>Haga clic o pulse aquí para escribir texto.</w:t>
                </w:r>
              </w:p>
            </w:sdtContent>
          </w:sdt>
          <w:p w14:paraId="6A00F7D0" w14:textId="77777777" w:rsidR="00B91A43" w:rsidRPr="00D739AE" w:rsidRDefault="00B91A43" w:rsidP="007A1FBD">
            <w:pPr>
              <w:pStyle w:val="TableBoxNoteSource"/>
              <w:rPr>
                <w:noProof/>
              </w:rPr>
            </w:pPr>
          </w:p>
        </w:tc>
      </w:tr>
      <w:tr w:rsidR="00B91A43" w:rsidRPr="00D739AE" w14:paraId="25F2561C" w14:textId="77777777" w:rsidTr="007A1FBD">
        <w:tc>
          <w:tcPr>
            <w:tcW w:w="8789" w:type="dxa"/>
            <w:shd w:val="clear" w:color="auto" w:fill="auto"/>
          </w:tcPr>
          <w:p w14:paraId="3DD816E0" w14:textId="77777777" w:rsidR="00B91A43" w:rsidRPr="00D739AE" w:rsidRDefault="00B91A43" w:rsidP="007A1FBD">
            <w:pPr>
              <w:pStyle w:val="TableBoxrowempty"/>
              <w:rPr>
                <w:b/>
                <w:noProof/>
              </w:rPr>
            </w:pPr>
          </w:p>
        </w:tc>
      </w:tr>
    </w:tbl>
    <w:p w14:paraId="18DE66AF" w14:textId="5FD5EE2B" w:rsidR="00C1072C" w:rsidRDefault="00752CB8" w:rsidP="006E1F8F">
      <w:pPr>
        <w:pStyle w:val="DHeading2"/>
        <w:rPr>
          <w:noProof/>
        </w:rPr>
      </w:pPr>
      <w:r w:rsidRPr="00752CB8">
        <w:rPr>
          <w:noProof/>
          <w:lang w:val="es-ES_tradnl"/>
        </w:rPr>
        <w:lastRenderedPageBreak/>
        <w:t>Información adicional</w:t>
      </w:r>
    </w:p>
    <w:p w14:paraId="1F2A5A5B" w14:textId="18C01A8A" w:rsidR="00B91A43" w:rsidRDefault="00752CB8" w:rsidP="00752CB8">
      <w:pPr>
        <w:pStyle w:val="DParaNum"/>
        <w:keepNext/>
        <w:keepLines/>
        <w:ind w:left="850" w:hanging="510"/>
        <w:rPr>
          <w:noProof/>
        </w:rPr>
      </w:pPr>
      <w:r w:rsidRPr="00752CB8">
        <w:rPr>
          <w:noProof/>
          <w:lang w:val="es-ES_tradnl"/>
        </w:rPr>
        <w:t>Sírvase indicar si el asunto ya ha sido examinado por las autoridades nacionales competentes o si se ha sometido a su examen (entre otros, por los tribunales nacionales, mecanismos de diálogo social o mecanismos de solución de conflictos ante la OIT que puedan existir en el país), y facilite toda información de que disponga sobre la situación y el resultado de los procedimientos incoados. La presentación de una reclamación no está subordinada al agotamiento de los procedimientos nacionales de recurso. No obstante, en ciertos casos, el procedimiento de examen de la reclamación puede permitir la conciliación u otras medidas en el plano nacional (véase la pregunta siguiente).</w:t>
      </w:r>
    </w:p>
    <w:tbl>
      <w:tblPr>
        <w:tblW w:w="8789" w:type="dxa"/>
        <w:tblInd w:w="851" w:type="dxa"/>
        <w:shd w:val="clear" w:color="auto" w:fill="EBF5FD"/>
        <w:tblCellMar>
          <w:top w:w="85" w:type="dxa"/>
          <w:left w:w="142" w:type="dxa"/>
          <w:bottom w:w="85" w:type="dxa"/>
          <w:right w:w="142" w:type="dxa"/>
        </w:tblCellMar>
        <w:tblLook w:val="04A0" w:firstRow="1" w:lastRow="0" w:firstColumn="1" w:lastColumn="0" w:noHBand="0" w:noVBand="1"/>
      </w:tblPr>
      <w:tblGrid>
        <w:gridCol w:w="8789"/>
      </w:tblGrid>
      <w:tr w:rsidR="00752CB8" w:rsidRPr="00D739AE" w14:paraId="470C83B6" w14:textId="77777777" w:rsidTr="006E1F8F">
        <w:trPr>
          <w:trHeight w:val="1134"/>
        </w:trPr>
        <w:tc>
          <w:tcPr>
            <w:tcW w:w="8789" w:type="dxa"/>
            <w:shd w:val="clear" w:color="auto" w:fill="EBF5FD"/>
          </w:tcPr>
          <w:sdt>
            <w:sdtPr>
              <w:rPr>
                <w:noProof/>
              </w:rPr>
              <w:id w:val="512341906"/>
              <w:lock w:val="sdtLocked"/>
              <w:placeholder>
                <w:docPart w:val="D86AF86B41E945FDAB49791B988F1343"/>
              </w:placeholder>
              <w:showingPlcHdr/>
            </w:sdtPr>
            <w:sdtContent>
              <w:p w14:paraId="62BCBC66" w14:textId="77777777" w:rsidR="00752CB8" w:rsidRDefault="00752CB8" w:rsidP="007A1FBD">
                <w:pPr>
                  <w:pStyle w:val="BoxBody"/>
                  <w:rPr>
                    <w:noProof/>
                  </w:rPr>
                </w:pPr>
                <w:r w:rsidRPr="00BC7C02">
                  <w:rPr>
                    <w:rStyle w:val="PlaceholderText"/>
                  </w:rPr>
                  <w:t>Haga clic o pulse aquí para escribir texto.</w:t>
                </w:r>
              </w:p>
            </w:sdtContent>
          </w:sdt>
          <w:p w14:paraId="7D948DB0" w14:textId="77777777" w:rsidR="00752CB8" w:rsidRPr="00D739AE" w:rsidRDefault="00752CB8" w:rsidP="007A1FBD">
            <w:pPr>
              <w:pStyle w:val="TableBoxNoteSource"/>
              <w:rPr>
                <w:noProof/>
              </w:rPr>
            </w:pPr>
          </w:p>
        </w:tc>
      </w:tr>
      <w:tr w:rsidR="00752CB8" w:rsidRPr="00D739AE" w14:paraId="2EFCF148" w14:textId="77777777" w:rsidTr="007A1FBD">
        <w:tc>
          <w:tcPr>
            <w:tcW w:w="8789" w:type="dxa"/>
            <w:shd w:val="clear" w:color="auto" w:fill="auto"/>
          </w:tcPr>
          <w:p w14:paraId="4625B0D0" w14:textId="77777777" w:rsidR="00752CB8" w:rsidRPr="00D739AE" w:rsidRDefault="00752CB8" w:rsidP="007A1FBD">
            <w:pPr>
              <w:pStyle w:val="TableBoxrowempty"/>
              <w:rPr>
                <w:b/>
                <w:noProof/>
              </w:rPr>
            </w:pPr>
          </w:p>
        </w:tc>
      </w:tr>
    </w:tbl>
    <w:p w14:paraId="6C711E51" w14:textId="6478CE06" w:rsidR="00752CB8" w:rsidRPr="006E1F8F" w:rsidRDefault="00752CB8" w:rsidP="00752CB8">
      <w:pPr>
        <w:pStyle w:val="DParaNum"/>
        <w:keepNext/>
        <w:keepLines/>
        <w:ind w:left="850" w:hanging="510"/>
        <w:rPr>
          <w:noProof/>
          <w:spacing w:val="-2"/>
        </w:rPr>
      </w:pPr>
      <w:r w:rsidRPr="006E1F8F">
        <w:rPr>
          <w:noProof/>
          <w:spacing w:val="-2"/>
          <w:lang w:val="es-ES_tradnl"/>
        </w:rPr>
        <w:t xml:space="preserve">Sírvase indicar si: i) su organización desearía explorar la posibilidad de entablar una conciliación o recurrir a otras medidas en el plano nacional durante un </w:t>
      </w:r>
      <w:r w:rsidR="00864B25" w:rsidRPr="006E1F8F">
        <w:rPr>
          <w:noProof/>
          <w:spacing w:val="-2"/>
          <w:lang w:val="es-ES_tradnl"/>
        </w:rPr>
        <w:t>periodo</w:t>
      </w:r>
      <w:r w:rsidRPr="006E1F8F">
        <w:rPr>
          <w:noProof/>
          <w:spacing w:val="-2"/>
          <w:lang w:val="es-ES_tradnl"/>
        </w:rPr>
        <w:t xml:space="preserve"> máximo de seis meses contado a partir de la fecha de la decisión del comité tripartito </w:t>
      </w:r>
      <w:r w:rsidRPr="006E1F8F">
        <w:rPr>
          <w:i/>
          <w:noProof/>
          <w:spacing w:val="-2"/>
          <w:lang w:val="es-ES_tradnl"/>
        </w:rPr>
        <w:t>ad hoc</w:t>
      </w:r>
      <w:r w:rsidRPr="006E1F8F">
        <w:rPr>
          <w:noProof/>
          <w:spacing w:val="-2"/>
          <w:lang w:val="es-ES_tradnl"/>
        </w:rPr>
        <w:t xml:space="preserve"> de suspender el examen del fondo de la reclamación para abordar los alegatos (a reserva de la aceptación del Gobierno; y con la posibilidad de que su organización pida que se reanude el procedimiento antes de que finalice dicho </w:t>
      </w:r>
      <w:r w:rsidR="00864B25" w:rsidRPr="006E1F8F">
        <w:rPr>
          <w:noProof/>
          <w:spacing w:val="-2"/>
          <w:lang w:val="es-ES_tradnl"/>
        </w:rPr>
        <w:t>periodo</w:t>
      </w:r>
      <w:r w:rsidRPr="006E1F8F">
        <w:rPr>
          <w:noProof/>
          <w:spacing w:val="-2"/>
          <w:lang w:val="es-ES_tradnl"/>
        </w:rPr>
        <w:t xml:space="preserve"> si la conciliación u otras medidas fracasan; y con la posibilidad de que el comité tripartito decida prorrogar de manera limitada dicha suspensión en caso de que la conciliación u otras medidas iniciales requieran un plazo adicional para resolver de manera satisfactoria las cuestiones planteadas en la reclamación), y ii) en caso afirmativo, sírvase indicar si le gustaría recurrir a la intervención o la asistencia técnica de la Oficina o de las secretarías del Grupo de los Empleadores y del Grupo de los Trabajadores al respecto.</w:t>
      </w:r>
    </w:p>
    <w:tbl>
      <w:tblPr>
        <w:tblW w:w="8789" w:type="dxa"/>
        <w:tblInd w:w="851" w:type="dxa"/>
        <w:shd w:val="clear" w:color="auto" w:fill="EBF5FD"/>
        <w:tblCellMar>
          <w:top w:w="85" w:type="dxa"/>
          <w:left w:w="142" w:type="dxa"/>
          <w:bottom w:w="85" w:type="dxa"/>
          <w:right w:w="142" w:type="dxa"/>
        </w:tblCellMar>
        <w:tblLook w:val="04A0" w:firstRow="1" w:lastRow="0" w:firstColumn="1" w:lastColumn="0" w:noHBand="0" w:noVBand="1"/>
      </w:tblPr>
      <w:tblGrid>
        <w:gridCol w:w="8789"/>
      </w:tblGrid>
      <w:tr w:rsidR="00752CB8" w:rsidRPr="00D739AE" w14:paraId="788D7B35" w14:textId="77777777" w:rsidTr="006E1F8F">
        <w:trPr>
          <w:trHeight w:val="1134"/>
        </w:trPr>
        <w:tc>
          <w:tcPr>
            <w:tcW w:w="8789" w:type="dxa"/>
            <w:shd w:val="clear" w:color="auto" w:fill="EBF5FD"/>
          </w:tcPr>
          <w:sdt>
            <w:sdtPr>
              <w:rPr>
                <w:noProof/>
              </w:rPr>
              <w:id w:val="-1151291370"/>
              <w:lock w:val="sdtLocked"/>
              <w:placeholder>
                <w:docPart w:val="D4C3A0298E714A9AA4216ACD8EFFD912"/>
              </w:placeholder>
              <w:showingPlcHdr/>
            </w:sdtPr>
            <w:sdtContent>
              <w:p w14:paraId="4B778634" w14:textId="77777777" w:rsidR="00752CB8" w:rsidRDefault="00752CB8" w:rsidP="007A1FBD">
                <w:pPr>
                  <w:pStyle w:val="BoxBody"/>
                  <w:rPr>
                    <w:noProof/>
                  </w:rPr>
                </w:pPr>
                <w:r w:rsidRPr="00BC7C02">
                  <w:rPr>
                    <w:rStyle w:val="PlaceholderText"/>
                  </w:rPr>
                  <w:t>Haga clic o pulse aquí para escribir texto.</w:t>
                </w:r>
              </w:p>
            </w:sdtContent>
          </w:sdt>
          <w:p w14:paraId="436443E5" w14:textId="77777777" w:rsidR="00752CB8" w:rsidRPr="00D739AE" w:rsidRDefault="00752CB8" w:rsidP="007A1FBD">
            <w:pPr>
              <w:pStyle w:val="TableBoxNoteSource"/>
              <w:rPr>
                <w:noProof/>
              </w:rPr>
            </w:pPr>
          </w:p>
        </w:tc>
      </w:tr>
      <w:tr w:rsidR="00752CB8" w:rsidRPr="00D739AE" w14:paraId="6EDFE92D" w14:textId="77777777" w:rsidTr="007A1FBD">
        <w:tc>
          <w:tcPr>
            <w:tcW w:w="8789" w:type="dxa"/>
            <w:shd w:val="clear" w:color="auto" w:fill="auto"/>
          </w:tcPr>
          <w:p w14:paraId="66BCAA58" w14:textId="77777777" w:rsidR="00752CB8" w:rsidRPr="00D739AE" w:rsidRDefault="00752CB8" w:rsidP="007A1FBD">
            <w:pPr>
              <w:pStyle w:val="TableBoxrowempty"/>
              <w:rPr>
                <w:b/>
                <w:noProof/>
              </w:rPr>
            </w:pPr>
          </w:p>
        </w:tc>
      </w:tr>
    </w:tbl>
    <w:p w14:paraId="1429A6F3" w14:textId="1B895CDA" w:rsidR="00752CB8" w:rsidRDefault="007725D5" w:rsidP="007725D5">
      <w:pPr>
        <w:pStyle w:val="DParaNum"/>
        <w:keepNext/>
        <w:keepLines/>
        <w:ind w:left="850" w:hanging="510"/>
        <w:rPr>
          <w:noProof/>
        </w:rPr>
      </w:pPr>
      <w:r w:rsidRPr="007725D5">
        <w:rPr>
          <w:noProof/>
          <w:lang w:val="es-ES_tradnl"/>
        </w:rPr>
        <w:t>Sírvase indicar si, a su entender, estos alegatos ya han sido examinados o presentados a órganos de control de la OIT y, de ser así, en qué sentido los alegatos que ahora se presentan difieren de los que ya se examinaron o presentaron.</w:t>
      </w:r>
    </w:p>
    <w:tbl>
      <w:tblPr>
        <w:tblW w:w="8789" w:type="dxa"/>
        <w:tblInd w:w="851" w:type="dxa"/>
        <w:shd w:val="clear" w:color="auto" w:fill="EBF5FD"/>
        <w:tblCellMar>
          <w:top w:w="85" w:type="dxa"/>
          <w:left w:w="142" w:type="dxa"/>
          <w:bottom w:w="85" w:type="dxa"/>
          <w:right w:w="142" w:type="dxa"/>
        </w:tblCellMar>
        <w:tblLook w:val="04A0" w:firstRow="1" w:lastRow="0" w:firstColumn="1" w:lastColumn="0" w:noHBand="0" w:noVBand="1"/>
      </w:tblPr>
      <w:tblGrid>
        <w:gridCol w:w="8789"/>
      </w:tblGrid>
      <w:tr w:rsidR="007725D5" w:rsidRPr="00D739AE" w14:paraId="5B568986" w14:textId="77777777" w:rsidTr="006E1F8F">
        <w:trPr>
          <w:trHeight w:val="1134"/>
        </w:trPr>
        <w:tc>
          <w:tcPr>
            <w:tcW w:w="8789" w:type="dxa"/>
            <w:shd w:val="clear" w:color="auto" w:fill="EBF5FD"/>
          </w:tcPr>
          <w:sdt>
            <w:sdtPr>
              <w:rPr>
                <w:noProof/>
              </w:rPr>
              <w:id w:val="-472525927"/>
              <w:lock w:val="sdtLocked"/>
              <w:placeholder>
                <w:docPart w:val="719597B917314A79B44717096F84DA4E"/>
              </w:placeholder>
              <w:showingPlcHdr/>
            </w:sdtPr>
            <w:sdtContent>
              <w:p w14:paraId="026ED2B8" w14:textId="77777777" w:rsidR="007725D5" w:rsidRDefault="007725D5" w:rsidP="007A1FBD">
                <w:pPr>
                  <w:pStyle w:val="BoxBody"/>
                  <w:rPr>
                    <w:noProof/>
                  </w:rPr>
                </w:pPr>
                <w:r w:rsidRPr="00BC7C02">
                  <w:rPr>
                    <w:rStyle w:val="PlaceholderText"/>
                  </w:rPr>
                  <w:t>Haga clic o pulse aquí para escribir texto.</w:t>
                </w:r>
              </w:p>
            </w:sdtContent>
          </w:sdt>
          <w:p w14:paraId="70969171" w14:textId="77777777" w:rsidR="007725D5" w:rsidRPr="00D739AE" w:rsidRDefault="007725D5" w:rsidP="007A1FBD">
            <w:pPr>
              <w:pStyle w:val="TableBoxNoteSource"/>
              <w:rPr>
                <w:noProof/>
              </w:rPr>
            </w:pPr>
          </w:p>
        </w:tc>
      </w:tr>
      <w:tr w:rsidR="007725D5" w:rsidRPr="00D739AE" w14:paraId="2A5F488B" w14:textId="77777777" w:rsidTr="007A1FBD">
        <w:tc>
          <w:tcPr>
            <w:tcW w:w="8789" w:type="dxa"/>
            <w:shd w:val="clear" w:color="auto" w:fill="auto"/>
          </w:tcPr>
          <w:p w14:paraId="21E6B29F" w14:textId="77777777" w:rsidR="007725D5" w:rsidRPr="00D739AE" w:rsidRDefault="007725D5" w:rsidP="007A1FBD">
            <w:pPr>
              <w:pStyle w:val="TableBoxrowempty"/>
              <w:rPr>
                <w:b/>
                <w:noProof/>
              </w:rPr>
            </w:pPr>
          </w:p>
        </w:tc>
      </w:tr>
      <w:tr w:rsidR="00731FB5" w:rsidRPr="00D739AE" w14:paraId="502209D2" w14:textId="77777777" w:rsidTr="006E1F8F">
        <w:trPr>
          <w:trHeight w:val="1134"/>
        </w:trPr>
        <w:tc>
          <w:tcPr>
            <w:tcW w:w="8789" w:type="dxa"/>
            <w:shd w:val="clear" w:color="auto" w:fill="EBF5FD"/>
          </w:tcPr>
          <w:p w14:paraId="24B024A8" w14:textId="2C13942F" w:rsidR="00BA48AA" w:rsidRDefault="00C060B0" w:rsidP="00BA48AA">
            <w:pPr>
              <w:pStyle w:val="DPara"/>
              <w:ind w:left="0"/>
              <w:rPr>
                <w:noProof/>
              </w:rPr>
            </w:pPr>
            <w:r w:rsidRPr="00C060B0">
              <w:rPr>
                <w:rStyle w:val="BoxBodyChar"/>
                <w:b/>
                <w:bCs/>
              </w:rPr>
              <w:t>Fecha</w:t>
            </w:r>
            <w:r>
              <w:rPr>
                <w:rStyle w:val="BoxBodyChar"/>
              </w:rPr>
              <w:t xml:space="preserve">: </w:t>
            </w:r>
            <w:sdt>
              <w:sdtPr>
                <w:rPr>
                  <w:rStyle w:val="BoxBodyChar"/>
                </w:rPr>
                <w:id w:val="-1933510176"/>
                <w:lock w:val="sdtLocked"/>
                <w:placeholder>
                  <w:docPart w:val="DefaultPlaceholder_-1854013437"/>
                </w:placeholder>
                <w:showingPlcHdr/>
                <w:date>
                  <w:dateFormat w:val="dd' de 'MMMM' de 'yyyy"/>
                  <w:lid w:val="es-ES_tradnl"/>
                  <w:storeMappedDataAs w:val="dateTime"/>
                  <w:calendar w:val="gregorian"/>
                </w:date>
              </w:sdtPr>
              <w:sdtContent>
                <w:r w:rsidRPr="005230AA">
                  <w:rPr>
                    <w:rStyle w:val="PlaceholderText"/>
                  </w:rPr>
                  <w:t>Haga clic aquí o pulse para escribir una fecha.</w:t>
                </w:r>
              </w:sdtContent>
            </w:sdt>
          </w:p>
          <w:p w14:paraId="7B572237" w14:textId="77777777" w:rsidR="00C060B0" w:rsidRDefault="00C060B0" w:rsidP="002B24A1">
            <w:pPr>
              <w:pStyle w:val="DPara"/>
              <w:spacing w:after="0"/>
              <w:ind w:left="0"/>
              <w:rPr>
                <w:b/>
                <w:bCs/>
                <w:noProof/>
                <w:sz w:val="18"/>
                <w:szCs w:val="18"/>
                <w:lang w:val="es-ES_tradnl"/>
              </w:rPr>
            </w:pPr>
          </w:p>
          <w:p w14:paraId="147AF556" w14:textId="59465C7E" w:rsidR="00BA48AA" w:rsidRDefault="00BA48AA" w:rsidP="002B24A1">
            <w:pPr>
              <w:pStyle w:val="DPara"/>
              <w:spacing w:after="0"/>
              <w:ind w:left="0"/>
              <w:rPr>
                <w:rStyle w:val="Estilo1"/>
              </w:rPr>
            </w:pPr>
            <w:r w:rsidRPr="00BA48AA">
              <w:rPr>
                <w:b/>
                <w:bCs/>
                <w:noProof/>
                <w:sz w:val="18"/>
                <w:szCs w:val="18"/>
                <w:lang w:val="es-ES_tradnl"/>
              </w:rPr>
              <w:t>Nombre y apellidos</w:t>
            </w:r>
            <w:r w:rsidRPr="00BA48AA">
              <w:rPr>
                <w:noProof/>
                <w:sz w:val="18"/>
                <w:szCs w:val="18"/>
                <w:lang w:val="es-ES_tradnl"/>
              </w:rPr>
              <w:t>:</w:t>
            </w:r>
            <w:r>
              <w:t xml:space="preserve"> </w:t>
            </w:r>
            <w:sdt>
              <w:sdtPr>
                <w:rPr>
                  <w:rStyle w:val="BoxBodyChar"/>
                </w:rPr>
                <w:alias w:val="Nombre y apellidos"/>
                <w:tag w:val="Nombre y apellidos"/>
                <w:id w:val="-87703980"/>
                <w:lock w:val="sdtLocked"/>
                <w:placeholder>
                  <w:docPart w:val="3DD0253C1AD2433AA5058B088FC9A152"/>
                </w:placeholder>
                <w:showingPlcHdr/>
              </w:sdtPr>
              <w:sdtEndPr>
                <w:rPr>
                  <w:rStyle w:val="DefaultParagraphFont"/>
                  <w:sz w:val="20"/>
                  <w:szCs w:val="20"/>
                </w:rPr>
              </w:sdtEndPr>
              <w:sdtContent>
                <w:r w:rsidRPr="00E955F5">
                  <w:rPr>
                    <w:rStyle w:val="PlaceholderText"/>
                  </w:rPr>
                  <w:t>Haga clic o pulse aquí para escribir texto.</w:t>
                </w:r>
              </w:sdtContent>
            </w:sdt>
          </w:p>
          <w:p w14:paraId="1605EBF2" w14:textId="77777777" w:rsidR="002B24A1" w:rsidRDefault="002B24A1" w:rsidP="002B24A1">
            <w:pPr>
              <w:pStyle w:val="DPara"/>
              <w:spacing w:before="0" w:after="0"/>
              <w:ind w:left="0"/>
              <w:rPr>
                <w:b/>
                <w:bCs/>
                <w:noProof/>
                <w:sz w:val="18"/>
                <w:szCs w:val="18"/>
                <w:lang w:val="es-ES_tradnl"/>
              </w:rPr>
            </w:pPr>
          </w:p>
          <w:p w14:paraId="0C2A5C42" w14:textId="644068EB" w:rsidR="00731FB5" w:rsidRPr="00D739AE" w:rsidRDefault="00BA48AA" w:rsidP="009D3C85">
            <w:pPr>
              <w:pStyle w:val="DPara"/>
              <w:ind w:left="0"/>
              <w:rPr>
                <w:noProof/>
              </w:rPr>
            </w:pPr>
            <w:r w:rsidRPr="00BA48AA">
              <w:rPr>
                <w:b/>
                <w:bCs/>
                <w:noProof/>
                <w:sz w:val="18"/>
                <w:szCs w:val="18"/>
                <w:lang w:val="es-ES_tradnl"/>
              </w:rPr>
              <w:t>Firma y cargo</w:t>
            </w:r>
            <w:r w:rsidRPr="00BA48AA">
              <w:rPr>
                <w:noProof/>
                <w:sz w:val="18"/>
                <w:szCs w:val="18"/>
                <w:lang w:val="es-ES_tradnl"/>
              </w:rPr>
              <w:t>:</w:t>
            </w:r>
            <w:r>
              <w:rPr>
                <w:noProof/>
                <w:lang w:val="es-ES_tradnl"/>
              </w:rPr>
              <w:t xml:space="preserve"> </w:t>
            </w:r>
            <w:sdt>
              <w:sdtPr>
                <w:rPr>
                  <w:rStyle w:val="BoxBodyChar"/>
                </w:rPr>
                <w:alias w:val="Firma y cargo"/>
                <w:tag w:val="Firma y cargo"/>
                <w:id w:val="625362273"/>
                <w:lock w:val="sdtLocked"/>
                <w:placeholder>
                  <w:docPart w:val="FCDA3594ED754D27B940129E85054F51"/>
                </w:placeholder>
                <w:showingPlcHdr/>
              </w:sdtPr>
              <w:sdtEndPr>
                <w:rPr>
                  <w:rStyle w:val="DefaultParagraphFont"/>
                  <w:sz w:val="20"/>
                  <w:szCs w:val="20"/>
                </w:rPr>
              </w:sdtEndPr>
              <w:sdtContent>
                <w:r w:rsidRPr="00E955F5">
                  <w:rPr>
                    <w:rStyle w:val="PlaceholderText"/>
                  </w:rPr>
                  <w:t>Haga clic o pulse aquí para escribir texto.</w:t>
                </w:r>
              </w:sdtContent>
            </w:sdt>
          </w:p>
        </w:tc>
      </w:tr>
      <w:bookmarkEnd w:id="3"/>
    </w:tbl>
    <w:p w14:paraId="0687251D" w14:textId="77777777" w:rsidR="00731FB5" w:rsidRPr="002B24A1" w:rsidRDefault="00731FB5" w:rsidP="00784061">
      <w:pPr>
        <w:pStyle w:val="DPara"/>
        <w:ind w:left="0"/>
        <w:rPr>
          <w:noProof/>
          <w:sz w:val="16"/>
          <w:szCs w:val="16"/>
        </w:rPr>
      </w:pPr>
    </w:p>
    <w:sectPr w:rsidR="00731FB5" w:rsidRPr="002B24A1" w:rsidSect="00416C71">
      <w:headerReference w:type="default" r:id="rId12"/>
      <w:type w:val="oddPage"/>
      <w:pgSz w:w="11906" w:h="16838" w:code="9"/>
      <w:pgMar w:top="2268" w:right="1134" w:bottom="964" w:left="1134" w:header="851" w:footer="680" w:gutter="0"/>
      <w:cols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7532" w14:textId="77777777" w:rsidR="0083535F" w:rsidRDefault="0083535F" w:rsidP="00D83F6C">
      <w:pPr>
        <w:spacing w:line="240" w:lineRule="auto"/>
      </w:pPr>
      <w:r>
        <w:separator/>
      </w:r>
    </w:p>
    <w:p w14:paraId="762FD0FC" w14:textId="77777777" w:rsidR="0083535F" w:rsidRDefault="0083535F"/>
    <w:p w14:paraId="23713AE0" w14:textId="77777777" w:rsidR="0083535F" w:rsidRDefault="0083535F"/>
    <w:p w14:paraId="49EC696F" w14:textId="77777777" w:rsidR="0083535F" w:rsidRDefault="0083535F"/>
  </w:endnote>
  <w:endnote w:type="continuationSeparator" w:id="0">
    <w:p w14:paraId="3F6044EC" w14:textId="77777777" w:rsidR="0083535F" w:rsidRDefault="0083535F" w:rsidP="00D83F6C">
      <w:pPr>
        <w:spacing w:line="240" w:lineRule="auto"/>
      </w:pPr>
      <w:r>
        <w:continuationSeparator/>
      </w:r>
    </w:p>
    <w:p w14:paraId="6B40F024" w14:textId="77777777" w:rsidR="0083535F" w:rsidRDefault="0083535F"/>
    <w:p w14:paraId="35499030" w14:textId="77777777" w:rsidR="0083535F" w:rsidRDefault="0083535F"/>
    <w:p w14:paraId="622D45B2" w14:textId="77777777" w:rsidR="0083535F" w:rsidRDefault="00835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02FF" w:usb1="4000201F" w:usb2="08000029" w:usb3="00000000" w:csb0="0000019F" w:csb1="00000000"/>
  </w:font>
  <w:font w:name="Noto Sans SC Regular">
    <w:altName w:val="Malgun Gothic Semilight"/>
    <w:panose1 w:val="00000000000000000000"/>
    <w:charset w:val="80"/>
    <w:family w:val="swiss"/>
    <w:notTrueType/>
    <w:pitch w:val="variable"/>
    <w:sig w:usb0="20000207" w:usb1="2ADF3C10" w:usb2="00000016" w:usb3="00000000" w:csb0="0006010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emBd">
    <w:charset w:val="01"/>
    <w:family w:val="swiss"/>
    <w:pitch w:val="variable"/>
    <w:sig w:usb0="E00002FF" w:usb1="4000001F" w:usb2="08000029" w:usb3="00000000" w:csb0="00000000" w:csb1="00000000"/>
  </w:font>
  <w:font w:name="Overpass">
    <w:panose1 w:val="00000500000000000000"/>
    <w:charset w:val="00"/>
    <w:family w:val="auto"/>
    <w:pitch w:val="variable"/>
    <w:sig w:usb0="00000007" w:usb1="00000020" w:usb2="00000000" w:usb3="00000000" w:csb0="00000093" w:csb1="00000000"/>
  </w:font>
  <w:font w:name="Noto Sans SC Bold">
    <w:panose1 w:val="00000000000000000000"/>
    <w:charset w:val="80"/>
    <w:family w:val="swiss"/>
    <w:notTrueType/>
    <w:pitch w:val="variable"/>
    <w:sig w:usb0="20000207" w:usb1="2ADF3C10" w:usb2="00000016" w:usb3="00000000" w:csb0="0006010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4A90" w14:textId="77777777" w:rsidR="0083535F" w:rsidRPr="000D0F55" w:rsidRDefault="0083535F" w:rsidP="000D0F55">
      <w:pPr>
        <w:pStyle w:val="FootnoteSeparator"/>
      </w:pPr>
    </w:p>
  </w:footnote>
  <w:footnote w:type="continuationSeparator" w:id="0">
    <w:p w14:paraId="497B4CFB" w14:textId="77777777" w:rsidR="0083535F" w:rsidRDefault="0083535F" w:rsidP="00D83F6C">
      <w:pPr>
        <w:spacing w:line="240" w:lineRule="auto"/>
      </w:pPr>
      <w:r>
        <w:continuationSeparator/>
      </w:r>
    </w:p>
    <w:p w14:paraId="1A450EAE" w14:textId="77777777" w:rsidR="0083535F" w:rsidRDefault="0083535F"/>
    <w:p w14:paraId="6650E65A" w14:textId="77777777" w:rsidR="0083535F" w:rsidRDefault="0083535F"/>
    <w:p w14:paraId="48A1ECED" w14:textId="77777777" w:rsidR="0083535F" w:rsidRDefault="008353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CellMar>
        <w:left w:w="0" w:type="dxa"/>
        <w:right w:w="0" w:type="dxa"/>
      </w:tblCellMar>
      <w:tblLook w:val="04A0" w:firstRow="1" w:lastRow="0" w:firstColumn="1" w:lastColumn="0" w:noHBand="0" w:noVBand="1"/>
    </w:tblPr>
    <w:tblGrid>
      <w:gridCol w:w="4819"/>
      <w:gridCol w:w="4819"/>
    </w:tblGrid>
    <w:tr w:rsidR="001B6BEE" w:rsidRPr="009968B6" w14:paraId="3703D10A" w14:textId="77777777" w:rsidTr="003E46A6">
      <w:tc>
        <w:tcPr>
          <w:tcW w:w="4819" w:type="dxa"/>
        </w:tcPr>
        <w:p w14:paraId="72737A20" w14:textId="47722E18" w:rsidR="001B6BEE" w:rsidRPr="007F5D20" w:rsidRDefault="001B6BEE" w:rsidP="000217BB">
          <w:pPr>
            <w:pStyle w:val="DHeader"/>
            <w:numPr>
              <w:ilvl w:val="0"/>
              <w:numId w:val="0"/>
            </w:numPr>
          </w:pPr>
        </w:p>
      </w:tc>
      <w:tc>
        <w:tcPr>
          <w:tcW w:w="4819" w:type="dxa"/>
        </w:tcPr>
        <w:p w14:paraId="532113DC" w14:textId="77777777" w:rsidR="001B6BEE" w:rsidRPr="00D20E6F" w:rsidRDefault="001B6BEE" w:rsidP="00A255A9">
          <w:pPr>
            <w:pStyle w:val="DPageNumber"/>
          </w:pPr>
          <w:r w:rsidRPr="00D20E6F">
            <w:fldChar w:fldCharType="begin"/>
          </w:r>
          <w:r w:rsidRPr="00D20E6F">
            <w:instrText xml:space="preserve"> PAGE  \* Arabic  \* MERGEFORMAT </w:instrText>
          </w:r>
          <w:r w:rsidRPr="00D20E6F">
            <w:fldChar w:fldCharType="separate"/>
          </w:r>
          <w:r w:rsidR="0076545E">
            <w:rPr>
              <w:noProof/>
            </w:rPr>
            <w:t>7</w:t>
          </w:r>
          <w:r w:rsidRPr="00D20E6F">
            <w:fldChar w:fldCharType="end"/>
          </w:r>
        </w:p>
      </w:tc>
    </w:tr>
  </w:tbl>
  <w:p w14:paraId="2877389D" w14:textId="77777777" w:rsidR="001B6BEE" w:rsidRPr="009E5F34" w:rsidRDefault="001B6BEE" w:rsidP="00B17AD1">
    <w:pPr>
      <w:pStyle w:val="D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1BCC"/>
    <w:multiLevelType w:val="multilevel"/>
    <w:tmpl w:val="E4A2BBBC"/>
    <w:styleLink w:val="Dlist-Header"/>
    <w:lvl w:ilvl="0">
      <w:start w:val="1"/>
      <w:numFmt w:val="bullet"/>
      <w:pStyle w:val="DHeader"/>
      <w:lvlText w:val=""/>
      <w:lvlJc w:val="left"/>
      <w:pPr>
        <w:ind w:left="227" w:hanging="227"/>
      </w:pPr>
      <w:rPr>
        <w:rFonts w:ascii="Wingdings 3" w:hAnsi="Wingdings 3" w:cs="Times New Roman" w:hint="default"/>
        <w:color w:val="1E2DBE"/>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757E6B"/>
    <w:multiLevelType w:val="multilevel"/>
    <w:tmpl w:val="AE0CA018"/>
    <w:numStyleLink w:val="listTablebullets"/>
  </w:abstractNum>
  <w:abstractNum w:abstractNumId="2" w15:restartNumberingAfterBreak="0">
    <w:nsid w:val="177F0B05"/>
    <w:multiLevelType w:val="multilevel"/>
    <w:tmpl w:val="85CA12AA"/>
    <w:numStyleLink w:val="Dlist-Appendixbullets"/>
  </w:abstractNum>
  <w:abstractNum w:abstractNumId="3" w15:restartNumberingAfterBreak="0">
    <w:nsid w:val="195C2191"/>
    <w:multiLevelType w:val="multilevel"/>
    <w:tmpl w:val="1CFEC1CA"/>
    <w:styleLink w:val="Dlist-Table-Box-Graphictitle"/>
    <w:lvl w:ilvl="0">
      <w:start w:val="1"/>
      <w:numFmt w:val="bullet"/>
      <w:pStyle w:val="DGraphicTitleS"/>
      <w:lvlText w:val=""/>
      <w:lvlJc w:val="left"/>
      <w:pPr>
        <w:ind w:left="567" w:hanging="227"/>
      </w:pPr>
      <w:rPr>
        <w:rFonts w:ascii="Wingdings 3" w:hAnsi="Wingdings 3" w:cs="Wingdings 3" w:hint="default"/>
        <w:b w:val="0"/>
        <w:bCs w:val="0"/>
        <w:i w:val="0"/>
        <w:iCs w:val="0"/>
        <w:color w:val="1E2DBE"/>
        <w:sz w:val="18"/>
        <w:szCs w:val="18"/>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4" w15:restartNumberingAfterBreak="0">
    <w:nsid w:val="1A5C77EE"/>
    <w:multiLevelType w:val="multilevel"/>
    <w:tmpl w:val="AE0CA018"/>
    <w:styleLink w:val="listTablebullets"/>
    <w:lvl w:ilvl="0">
      <w:start w:val="1"/>
      <w:numFmt w:val="bullet"/>
      <w:pStyle w:val="TableIndentbluebulletlist1"/>
      <w:lvlText w:val=""/>
      <w:lvlJc w:val="left"/>
      <w:pPr>
        <w:ind w:left="340" w:hanging="340"/>
      </w:pPr>
      <w:rPr>
        <w:rFonts w:ascii="Symbol" w:hAnsi="Symbol" w:cs="Symbol" w:hint="default"/>
        <w:b w:val="0"/>
        <w:i w:val="0"/>
        <w:color w:val="1E2DBE"/>
        <w:sz w:val="22"/>
        <w:szCs w:val="22"/>
      </w:rPr>
    </w:lvl>
    <w:lvl w:ilvl="1">
      <w:start w:val="1"/>
      <w:numFmt w:val="bullet"/>
      <w:pStyle w:val="TableIndentbluebulletlist2"/>
      <w:lvlText w:val=""/>
      <w:lvlJc w:val="left"/>
      <w:pPr>
        <w:ind w:left="680" w:hanging="340"/>
      </w:pPr>
      <w:rPr>
        <w:rFonts w:ascii="Symbol" w:hAnsi="Symbol" w:cs="Symbol" w:hint="default"/>
        <w:color w:val="1E2DBE"/>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CE4F0D"/>
    <w:multiLevelType w:val="multilevel"/>
    <w:tmpl w:val="5C8CFC42"/>
    <w:styleLink w:val="listBoxnumberedlettersFS"/>
    <w:lvl w:ilvl="0">
      <w:start w:val="1"/>
      <w:numFmt w:val="decimal"/>
      <w:pStyle w:val="BoxBodyNumbered"/>
      <w:lvlText w:val="%1."/>
      <w:lvlJc w:val="left"/>
      <w:pPr>
        <w:ind w:left="340" w:hanging="340"/>
      </w:pPr>
      <w:rPr>
        <w:rFonts w:ascii="Noto Sans" w:eastAsia="Noto Sans SC Regular" w:hAnsi="Noto Sans" w:cs="Noto Sans" w:hint="default"/>
        <w:b w:val="0"/>
        <w:bCs w:val="0"/>
        <w:i w:val="0"/>
        <w:iCs w:val="0"/>
        <w:color w:val="000000" w:themeColor="text1"/>
        <w:sz w:val="18"/>
        <w:szCs w:val="18"/>
      </w:rPr>
    </w:lvl>
    <w:lvl w:ilvl="1">
      <w:start w:val="1"/>
      <w:numFmt w:val="lowerLetter"/>
      <w:pStyle w:val="BoxIndentletterlistS"/>
      <w:lvlText w:val="%2)"/>
      <w:lvlJc w:val="left"/>
      <w:pPr>
        <w:ind w:left="680" w:hanging="340"/>
      </w:pPr>
      <w:rPr>
        <w:rFonts w:ascii="Noto Sans" w:hAnsi="Noto Sans" w:cs="Noto Sans" w:hint="default"/>
        <w:b w:val="0"/>
        <w:bCs w:val="0"/>
        <w:i/>
        <w:iCs/>
        <w:sz w:val="18"/>
        <w:szCs w:val="18"/>
      </w:rPr>
    </w:lvl>
    <w:lvl w:ilvl="2">
      <w:start w:val="1"/>
      <w:numFmt w:val="lowerRoman"/>
      <w:lvlText w:val="%3)"/>
      <w:lvlJc w:val="left"/>
      <w:pPr>
        <w:ind w:left="1021" w:hanging="341"/>
      </w:pPr>
      <w:rPr>
        <w:rFonts w:hint="default"/>
        <w:sz w:val="18"/>
        <w:szCs w:val="18"/>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29751F6F"/>
    <w:multiLevelType w:val="multilevel"/>
    <w:tmpl w:val="E4A2BBBC"/>
    <w:numStyleLink w:val="Dlist-Header"/>
  </w:abstractNum>
  <w:abstractNum w:abstractNumId="7" w15:restartNumberingAfterBreak="0">
    <w:nsid w:val="394E1A1B"/>
    <w:multiLevelType w:val="multilevel"/>
    <w:tmpl w:val="1CC03FA6"/>
    <w:styleLink w:val="Dlist-AppendixParaNum"/>
    <w:lvl w:ilvl="0">
      <w:start w:val="1"/>
      <w:numFmt w:val="decimal"/>
      <w:pStyle w:val="DParaNumnotboldAppendix"/>
      <w:lvlText w:val="%1."/>
      <w:lvlJc w:val="left"/>
      <w:pPr>
        <w:ind w:left="851" w:hanging="511"/>
      </w:pPr>
      <w:rPr>
        <w:rFonts w:ascii="Noto Sans" w:eastAsia="Noto Sans SC Regular" w:hAnsi="Noto Sans" w:cs="Noto Sans" w:hint="default"/>
        <w:b w:val="0"/>
        <w:bCs w:val="0"/>
        <w:i w:val="0"/>
        <w:iCs w:val="0"/>
        <w:caps w:val="0"/>
        <w:strike w:val="0"/>
        <w:dstrike w:val="0"/>
        <w:outline w:val="0"/>
        <w:shadow w:val="0"/>
        <w:emboss w:val="0"/>
        <w:imprint w:val="0"/>
        <w:vanish w:val="0"/>
        <w:color w:val="auto"/>
        <w:spacing w:val="0"/>
        <w:kern w:val="0"/>
        <w:position w:val="0"/>
        <w:sz w:val="20"/>
        <w:szCs w:val="2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304" w:hanging="453"/>
      </w:pPr>
      <w:rPr>
        <w:rFonts w:hint="default"/>
        <w:b w:val="0"/>
        <w:bCs w:val="0"/>
        <w:i/>
        <w:iCs/>
        <w:sz w:val="20"/>
        <w:szCs w:val="20"/>
      </w:rPr>
    </w:lvl>
    <w:lvl w:ilvl="2">
      <w:start w:val="1"/>
      <w:numFmt w:val="lowerRoman"/>
      <w:lvlText w:val="%3)"/>
      <w:lvlJc w:val="right"/>
      <w:pPr>
        <w:ind w:left="1814"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1811845"/>
    <w:multiLevelType w:val="multilevel"/>
    <w:tmpl w:val="85CA12AA"/>
    <w:styleLink w:val="Dlist-Appendixbullets"/>
    <w:lvl w:ilvl="0">
      <w:start w:val="1"/>
      <w:numFmt w:val="bullet"/>
      <w:pStyle w:val="DIndentblackbulletlist1Appendix"/>
      <w:lvlText w:val=""/>
      <w:lvlJc w:val="left"/>
      <w:pPr>
        <w:tabs>
          <w:tab w:val="num" w:pos="851"/>
        </w:tabs>
        <w:ind w:left="1077" w:hanging="226"/>
      </w:pPr>
      <w:rPr>
        <w:rFonts w:ascii="Symbol" w:hAnsi="Symbol" w:cs="Times New Roman" w:hint="default"/>
        <w:b w:val="0"/>
        <w:i w:val="0"/>
        <w:sz w:val="24"/>
        <w:szCs w:val="24"/>
      </w:rPr>
    </w:lvl>
    <w:lvl w:ilvl="1">
      <w:start w:val="1"/>
      <w:numFmt w:val="bullet"/>
      <w:pStyle w:val="DIndentblackbulletlist2Appendix"/>
      <w:lvlText w:val="o"/>
      <w:lvlJc w:val="left"/>
      <w:pPr>
        <w:ind w:left="1304" w:hanging="224"/>
      </w:pPr>
      <w:rPr>
        <w:rFonts w:ascii="Symbol" w:hAnsi="Symbol"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64E3BBD"/>
    <w:multiLevelType w:val="multilevel"/>
    <w:tmpl w:val="B1C088B0"/>
    <w:numStyleLink w:val="Dlist-Indentbullets"/>
  </w:abstractNum>
  <w:abstractNum w:abstractNumId="10" w15:restartNumberingAfterBreak="0">
    <w:nsid w:val="5D984886"/>
    <w:multiLevelType w:val="multilevel"/>
    <w:tmpl w:val="7572129C"/>
    <w:numStyleLink w:val="Dlist-ParaNumlettersFS"/>
  </w:abstractNum>
  <w:abstractNum w:abstractNumId="11" w15:restartNumberingAfterBreak="0">
    <w:nsid w:val="60613349"/>
    <w:multiLevelType w:val="multilevel"/>
    <w:tmpl w:val="1CC03FA6"/>
    <w:numStyleLink w:val="Dlist-AppendixParaNum"/>
  </w:abstractNum>
  <w:abstractNum w:abstractNumId="12" w15:restartNumberingAfterBreak="0">
    <w:nsid w:val="61A26243"/>
    <w:multiLevelType w:val="multilevel"/>
    <w:tmpl w:val="5C8CFC42"/>
    <w:numStyleLink w:val="listBoxnumberedlettersFS"/>
  </w:abstractNum>
  <w:abstractNum w:abstractNumId="13" w15:restartNumberingAfterBreak="0">
    <w:nsid w:val="655E0861"/>
    <w:multiLevelType w:val="multilevel"/>
    <w:tmpl w:val="B1C088B0"/>
    <w:styleLink w:val="Dlist-Indentbullets"/>
    <w:lvl w:ilvl="0">
      <w:start w:val="1"/>
      <w:numFmt w:val="bullet"/>
      <w:pStyle w:val="DIndentbluebulletlist1"/>
      <w:lvlText w:val=""/>
      <w:lvlJc w:val="left"/>
      <w:pPr>
        <w:ind w:left="1077" w:hanging="226"/>
      </w:pPr>
      <w:rPr>
        <w:rFonts w:ascii="Symbol" w:hAnsi="Symbol" w:cs="Times New Roman" w:hint="default"/>
        <w:b w:val="0"/>
        <w:bCs w:val="0"/>
        <w:i w:val="0"/>
        <w:iCs w:val="0"/>
        <w:caps w:val="0"/>
        <w:strike w:val="0"/>
        <w:dstrike w:val="0"/>
        <w:outline w:val="0"/>
        <w:shadow w:val="0"/>
        <w:emboss w:val="0"/>
        <w:imprint w:val="0"/>
        <w:vanish w:val="0"/>
        <w:color w:val="1E2DBE"/>
        <w:spacing w:val="0"/>
        <w:kern w:val="0"/>
        <w:position w:val="0"/>
        <w:sz w:val="24"/>
        <w:szCs w:val="24"/>
        <w:u w:val="none"/>
        <w:effect w:val="none"/>
        <w:vertAlign w:val="baseline"/>
        <w:em w:val="none"/>
        <w14:ligatures w14:val="none"/>
        <w14:numForm w14:val="default"/>
        <w14:numSpacing w14:val="default"/>
        <w14:stylisticSets/>
        <w14:cntxtAlts w14:val="0"/>
      </w:rPr>
    </w:lvl>
    <w:lvl w:ilvl="1">
      <w:start w:val="1"/>
      <w:numFmt w:val="bullet"/>
      <w:pStyle w:val="DIndentbluebulletlist2"/>
      <w:lvlText w:val="o"/>
      <w:lvlJc w:val="left"/>
      <w:pPr>
        <w:ind w:left="1304" w:hanging="227"/>
      </w:pPr>
      <w:rPr>
        <w:rFonts w:ascii="Symbol" w:hAnsi="Symbol" w:cs="Noto Sans" w:hint="default"/>
        <w:b w:val="0"/>
        <w:bCs w:val="0"/>
        <w:i w:val="0"/>
        <w:iCs w:val="0"/>
        <w:color w:val="1E2DBE"/>
        <w:sz w:val="20"/>
        <w:szCs w:val="20"/>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4" w15:restartNumberingAfterBreak="0">
    <w:nsid w:val="77497F8B"/>
    <w:multiLevelType w:val="multilevel"/>
    <w:tmpl w:val="F620BBD6"/>
    <w:styleLink w:val="listDocCode"/>
    <w:lvl w:ilvl="0">
      <w:start w:val="1"/>
      <w:numFmt w:val="bullet"/>
      <w:lvlText w:val=""/>
      <w:lvlJc w:val="left"/>
      <w:pPr>
        <w:ind w:left="284" w:hanging="227"/>
      </w:pPr>
      <w:rPr>
        <w:rFonts w:ascii="Wingdings 3" w:hAnsi="Wingdings 3" w:cs="Wingdings 3" w:hint="default"/>
        <w:b w:val="0"/>
        <w:bCs w:val="0"/>
        <w:i w:val="0"/>
        <w:iCs w:val="0"/>
        <w:color w:val="FFFFFF" w:themeColor="background1"/>
        <w:sz w:val="20"/>
        <w:szCs w:val="2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5" w15:restartNumberingAfterBreak="0">
    <w:nsid w:val="79B96ED4"/>
    <w:multiLevelType w:val="multilevel"/>
    <w:tmpl w:val="7572129C"/>
    <w:styleLink w:val="Dlist-ParaNumlettersFS"/>
    <w:lvl w:ilvl="0">
      <w:start w:val="1"/>
      <w:numFmt w:val="decimal"/>
      <w:pStyle w:val="DParaNum"/>
      <w:lvlText w:val="%1."/>
      <w:lvlJc w:val="left"/>
      <w:pPr>
        <w:ind w:left="851" w:hanging="511"/>
      </w:pPr>
      <w:rPr>
        <w:rFonts w:ascii="Noto Sans" w:eastAsia="Noto Sans SC Regular" w:hAnsi="Noto Sans" w:cs="Noto Sans" w:hint="default"/>
        <w:b/>
        <w:bCs w:val="0"/>
        <w:i w:val="0"/>
        <w:iCs w:val="0"/>
        <w:caps w:val="0"/>
        <w:strike w:val="0"/>
        <w:dstrike w:val="0"/>
        <w:outline w:val="0"/>
        <w:shadow w:val="0"/>
        <w:emboss w:val="0"/>
        <w:imprint w:val="0"/>
        <w:vanish w:val="0"/>
        <w:color w:val="1E0055"/>
        <w:spacing w:val="0"/>
        <w:kern w:val="0"/>
        <w:position w:val="0"/>
        <w:sz w:val="20"/>
        <w:szCs w:val="20"/>
        <w:u w:val="none"/>
        <w:effect w:val="none"/>
        <w:vertAlign w:val="baseline"/>
        <w:em w:val="none"/>
        <w14:ligatures w14:val="none"/>
        <w14:numForm w14:val="default"/>
        <w14:numSpacing w14:val="default"/>
        <w14:stylisticSets/>
        <w14:cntxtAlts w14:val="0"/>
      </w:rPr>
    </w:lvl>
    <w:lvl w:ilvl="1">
      <w:start w:val="1"/>
      <w:numFmt w:val="lowerLetter"/>
      <w:pStyle w:val="DIndentletterlist1S"/>
      <w:lvlText w:val="%2)"/>
      <w:lvlJc w:val="left"/>
      <w:pPr>
        <w:ind w:left="1304" w:hanging="453"/>
      </w:pPr>
      <w:rPr>
        <w:rFonts w:ascii="Noto Sans" w:hAnsi="Noto Sans" w:cs="Noto Sans" w:hint="default"/>
        <w:b w:val="0"/>
        <w:bCs w:val="0"/>
        <w:i/>
        <w:iCs/>
        <w:sz w:val="20"/>
        <w:szCs w:val="20"/>
      </w:rPr>
    </w:lvl>
    <w:lvl w:ilvl="2">
      <w:start w:val="1"/>
      <w:numFmt w:val="lowerRoman"/>
      <w:pStyle w:val="DIndentletterlist2S"/>
      <w:lvlText w:val="%3)"/>
      <w:lvlJc w:val="left"/>
      <w:pPr>
        <w:ind w:left="1814"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A4747DC"/>
    <w:multiLevelType w:val="multilevel"/>
    <w:tmpl w:val="1CFEC1CA"/>
    <w:numStyleLink w:val="Dlist-Table-Box-Graphictitle"/>
  </w:abstractNum>
  <w:abstractNum w:abstractNumId="17" w15:restartNumberingAfterBreak="0">
    <w:nsid w:val="7F0C41CF"/>
    <w:multiLevelType w:val="multilevel"/>
    <w:tmpl w:val="918AE082"/>
    <w:styleLink w:val="listBoxbullets"/>
    <w:lvl w:ilvl="0">
      <w:start w:val="1"/>
      <w:numFmt w:val="bullet"/>
      <w:pStyle w:val="BoxIndentbluebulletlist1"/>
      <w:lvlText w:val=""/>
      <w:lvlJc w:val="left"/>
      <w:pPr>
        <w:ind w:left="680" w:hanging="340"/>
      </w:pPr>
      <w:rPr>
        <w:rFonts w:ascii="Symbol" w:hAnsi="Symbol" w:cs="Times New Roman" w:hint="default"/>
        <w:b w:val="0"/>
        <w:bCs w:val="0"/>
        <w:i w:val="0"/>
        <w:iCs w:val="0"/>
        <w:color w:val="1E2DBE"/>
        <w:sz w:val="22"/>
        <w:szCs w:val="22"/>
      </w:rPr>
    </w:lvl>
    <w:lvl w:ilvl="1">
      <w:start w:val="1"/>
      <w:numFmt w:val="bullet"/>
      <w:pStyle w:val="BoxIndentbluebulletlist2"/>
      <w:lvlText w:val="o"/>
      <w:lvlJc w:val="left"/>
      <w:pPr>
        <w:ind w:left="1021" w:hanging="341"/>
      </w:pPr>
      <w:rPr>
        <w:rFonts w:ascii="Symbol" w:hAnsi="Symbol" w:cs="Noto Sans" w:hint="default"/>
        <w:b w:val="0"/>
        <w:bCs w:val="0"/>
        <w:i w:val="0"/>
        <w:iCs w:val="0"/>
        <w:color w:val="1E2DBE"/>
        <w:sz w:val="18"/>
        <w:szCs w:val="18"/>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num w:numId="1" w16cid:durableId="1120613568">
    <w:abstractNumId w:val="6"/>
  </w:num>
  <w:num w:numId="2" w16cid:durableId="85464825">
    <w:abstractNumId w:val="14"/>
  </w:num>
  <w:num w:numId="3" w16cid:durableId="1119909346">
    <w:abstractNumId w:val="0"/>
  </w:num>
  <w:num w:numId="4" w16cid:durableId="1239055512">
    <w:abstractNumId w:val="15"/>
  </w:num>
  <w:num w:numId="5" w16cid:durableId="2083521217">
    <w:abstractNumId w:val="13"/>
  </w:num>
  <w:num w:numId="6" w16cid:durableId="843588352">
    <w:abstractNumId w:val="3"/>
  </w:num>
  <w:num w:numId="7" w16cid:durableId="186216086">
    <w:abstractNumId w:val="5"/>
  </w:num>
  <w:num w:numId="8" w16cid:durableId="1006832414">
    <w:abstractNumId w:val="7"/>
  </w:num>
  <w:num w:numId="9" w16cid:durableId="1028532460">
    <w:abstractNumId w:val="8"/>
  </w:num>
  <w:num w:numId="10" w16cid:durableId="105199602">
    <w:abstractNumId w:val="10"/>
  </w:num>
  <w:num w:numId="11" w16cid:durableId="668485063">
    <w:abstractNumId w:val="11"/>
  </w:num>
  <w:num w:numId="12" w16cid:durableId="615721353">
    <w:abstractNumId w:val="12"/>
  </w:num>
  <w:num w:numId="13" w16cid:durableId="789593641">
    <w:abstractNumId w:val="2"/>
  </w:num>
  <w:num w:numId="14" w16cid:durableId="1837107999">
    <w:abstractNumId w:val="17"/>
  </w:num>
  <w:num w:numId="15" w16cid:durableId="1070152206">
    <w:abstractNumId w:val="4"/>
  </w:num>
  <w:num w:numId="16" w16cid:durableId="85658074">
    <w:abstractNumId w:val="1"/>
  </w:num>
  <w:num w:numId="17" w16cid:durableId="847602806">
    <w:abstractNumId w:val="16"/>
  </w:num>
  <w:num w:numId="18" w16cid:durableId="1899854329">
    <w:abstractNumId w:val="9"/>
  </w:num>
  <w:num w:numId="19" w16cid:durableId="28253983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09"/>
  <w:hyphenationZone w:val="425"/>
  <w:clickAndTypeStyle w:val="NormalBod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85"/>
    <w:rsid w:val="00001168"/>
    <w:rsid w:val="00002E24"/>
    <w:rsid w:val="00006CF6"/>
    <w:rsid w:val="00014F73"/>
    <w:rsid w:val="000217BB"/>
    <w:rsid w:val="0003715D"/>
    <w:rsid w:val="00040505"/>
    <w:rsid w:val="00042CD4"/>
    <w:rsid w:val="000532D2"/>
    <w:rsid w:val="000574CB"/>
    <w:rsid w:val="0006059F"/>
    <w:rsid w:val="00060D7E"/>
    <w:rsid w:val="00061464"/>
    <w:rsid w:val="000617CD"/>
    <w:rsid w:val="00072B1D"/>
    <w:rsid w:val="000802F9"/>
    <w:rsid w:val="00081AAF"/>
    <w:rsid w:val="00085247"/>
    <w:rsid w:val="000912A7"/>
    <w:rsid w:val="00093506"/>
    <w:rsid w:val="000A44C2"/>
    <w:rsid w:val="000B3F8D"/>
    <w:rsid w:val="000B5984"/>
    <w:rsid w:val="000C4E01"/>
    <w:rsid w:val="000D0329"/>
    <w:rsid w:val="000D0F55"/>
    <w:rsid w:val="000E34BB"/>
    <w:rsid w:val="000E5360"/>
    <w:rsid w:val="000F541A"/>
    <w:rsid w:val="000F6F99"/>
    <w:rsid w:val="00104611"/>
    <w:rsid w:val="00111560"/>
    <w:rsid w:val="00112320"/>
    <w:rsid w:val="00112384"/>
    <w:rsid w:val="00113BDC"/>
    <w:rsid w:val="00126A6F"/>
    <w:rsid w:val="00133863"/>
    <w:rsid w:val="00133BF9"/>
    <w:rsid w:val="001345DC"/>
    <w:rsid w:val="00137366"/>
    <w:rsid w:val="0014008D"/>
    <w:rsid w:val="00141C9B"/>
    <w:rsid w:val="00143156"/>
    <w:rsid w:val="001467C1"/>
    <w:rsid w:val="001503F2"/>
    <w:rsid w:val="00150A54"/>
    <w:rsid w:val="0015281B"/>
    <w:rsid w:val="001535A3"/>
    <w:rsid w:val="00155196"/>
    <w:rsid w:val="001612D7"/>
    <w:rsid w:val="00191FF9"/>
    <w:rsid w:val="001A3829"/>
    <w:rsid w:val="001B6BEE"/>
    <w:rsid w:val="001B7ED8"/>
    <w:rsid w:val="001C3AB3"/>
    <w:rsid w:val="001D5CB0"/>
    <w:rsid w:val="001F36E5"/>
    <w:rsid w:val="001F646F"/>
    <w:rsid w:val="0020056C"/>
    <w:rsid w:val="00200BC5"/>
    <w:rsid w:val="002105BA"/>
    <w:rsid w:val="00213105"/>
    <w:rsid w:val="00220076"/>
    <w:rsid w:val="00232D8B"/>
    <w:rsid w:val="0024638F"/>
    <w:rsid w:val="00257224"/>
    <w:rsid w:val="00262C4D"/>
    <w:rsid w:val="00263F35"/>
    <w:rsid w:val="002664F3"/>
    <w:rsid w:val="00273FEE"/>
    <w:rsid w:val="0027406A"/>
    <w:rsid w:val="00280B29"/>
    <w:rsid w:val="002A665F"/>
    <w:rsid w:val="002A6CAC"/>
    <w:rsid w:val="002A7D6C"/>
    <w:rsid w:val="002B0CE8"/>
    <w:rsid w:val="002B1009"/>
    <w:rsid w:val="002B1E3D"/>
    <w:rsid w:val="002B24A1"/>
    <w:rsid w:val="002C1DFB"/>
    <w:rsid w:val="002C28DB"/>
    <w:rsid w:val="002C4964"/>
    <w:rsid w:val="002D70F5"/>
    <w:rsid w:val="002D7F37"/>
    <w:rsid w:val="002E4630"/>
    <w:rsid w:val="002F0BE1"/>
    <w:rsid w:val="002F3A34"/>
    <w:rsid w:val="003021A6"/>
    <w:rsid w:val="003173B2"/>
    <w:rsid w:val="00324EBE"/>
    <w:rsid w:val="00325170"/>
    <w:rsid w:val="00326CBE"/>
    <w:rsid w:val="00333318"/>
    <w:rsid w:val="0033665A"/>
    <w:rsid w:val="00337A8A"/>
    <w:rsid w:val="003405DE"/>
    <w:rsid w:val="00343E28"/>
    <w:rsid w:val="0034519C"/>
    <w:rsid w:val="00347261"/>
    <w:rsid w:val="0034771A"/>
    <w:rsid w:val="003639DC"/>
    <w:rsid w:val="00372803"/>
    <w:rsid w:val="003747D0"/>
    <w:rsid w:val="003766A8"/>
    <w:rsid w:val="00376F47"/>
    <w:rsid w:val="00381672"/>
    <w:rsid w:val="00383ED8"/>
    <w:rsid w:val="003865D7"/>
    <w:rsid w:val="003876E7"/>
    <w:rsid w:val="00395613"/>
    <w:rsid w:val="003A01EA"/>
    <w:rsid w:val="003A46A4"/>
    <w:rsid w:val="003B02C7"/>
    <w:rsid w:val="003B1AEC"/>
    <w:rsid w:val="003B25CD"/>
    <w:rsid w:val="003B5750"/>
    <w:rsid w:val="003B7E83"/>
    <w:rsid w:val="003D68B5"/>
    <w:rsid w:val="003D6F10"/>
    <w:rsid w:val="003E41B9"/>
    <w:rsid w:val="003E46A6"/>
    <w:rsid w:val="003E4C73"/>
    <w:rsid w:val="003E5B0F"/>
    <w:rsid w:val="003F0FB0"/>
    <w:rsid w:val="003F1553"/>
    <w:rsid w:val="003F262D"/>
    <w:rsid w:val="003F7B8B"/>
    <w:rsid w:val="00400148"/>
    <w:rsid w:val="004008F5"/>
    <w:rsid w:val="00402A42"/>
    <w:rsid w:val="00406AEA"/>
    <w:rsid w:val="004134BB"/>
    <w:rsid w:val="00416C71"/>
    <w:rsid w:val="00420521"/>
    <w:rsid w:val="004276DB"/>
    <w:rsid w:val="0043721F"/>
    <w:rsid w:val="00444143"/>
    <w:rsid w:val="004455C6"/>
    <w:rsid w:val="004513E5"/>
    <w:rsid w:val="00453E9B"/>
    <w:rsid w:val="00460FE9"/>
    <w:rsid w:val="0046708A"/>
    <w:rsid w:val="00471E6F"/>
    <w:rsid w:val="00474326"/>
    <w:rsid w:val="00474C14"/>
    <w:rsid w:val="00475D29"/>
    <w:rsid w:val="00486FB6"/>
    <w:rsid w:val="00491BB2"/>
    <w:rsid w:val="004978F5"/>
    <w:rsid w:val="004A46BC"/>
    <w:rsid w:val="004B1DEC"/>
    <w:rsid w:val="004B26C7"/>
    <w:rsid w:val="004B62AF"/>
    <w:rsid w:val="004C2061"/>
    <w:rsid w:val="004C4A1D"/>
    <w:rsid w:val="004D344C"/>
    <w:rsid w:val="004E05BF"/>
    <w:rsid w:val="004E2BE0"/>
    <w:rsid w:val="004E399D"/>
    <w:rsid w:val="004E5D30"/>
    <w:rsid w:val="004F42DD"/>
    <w:rsid w:val="00503D89"/>
    <w:rsid w:val="005117AF"/>
    <w:rsid w:val="005136B9"/>
    <w:rsid w:val="0051442A"/>
    <w:rsid w:val="00514663"/>
    <w:rsid w:val="00515BC3"/>
    <w:rsid w:val="00531EE4"/>
    <w:rsid w:val="00537244"/>
    <w:rsid w:val="005431CD"/>
    <w:rsid w:val="005506D6"/>
    <w:rsid w:val="005556BD"/>
    <w:rsid w:val="00556F66"/>
    <w:rsid w:val="00573892"/>
    <w:rsid w:val="00575827"/>
    <w:rsid w:val="00576CCB"/>
    <w:rsid w:val="005833D5"/>
    <w:rsid w:val="00585F30"/>
    <w:rsid w:val="00586D8D"/>
    <w:rsid w:val="005B066C"/>
    <w:rsid w:val="005B0D4A"/>
    <w:rsid w:val="005B2C89"/>
    <w:rsid w:val="005B3AB8"/>
    <w:rsid w:val="005C2529"/>
    <w:rsid w:val="005C4B5C"/>
    <w:rsid w:val="005C675B"/>
    <w:rsid w:val="005D0AB6"/>
    <w:rsid w:val="005D64CA"/>
    <w:rsid w:val="005E2197"/>
    <w:rsid w:val="005F027F"/>
    <w:rsid w:val="005F271E"/>
    <w:rsid w:val="005F3AFE"/>
    <w:rsid w:val="005F40C1"/>
    <w:rsid w:val="005F6F50"/>
    <w:rsid w:val="00601E8F"/>
    <w:rsid w:val="00602B8D"/>
    <w:rsid w:val="00613B2D"/>
    <w:rsid w:val="00613D92"/>
    <w:rsid w:val="00620AE5"/>
    <w:rsid w:val="0062541A"/>
    <w:rsid w:val="00631E1D"/>
    <w:rsid w:val="00632774"/>
    <w:rsid w:val="0063385B"/>
    <w:rsid w:val="006340A4"/>
    <w:rsid w:val="0063433F"/>
    <w:rsid w:val="006416A2"/>
    <w:rsid w:val="00650560"/>
    <w:rsid w:val="0065241A"/>
    <w:rsid w:val="006703DF"/>
    <w:rsid w:val="006776A7"/>
    <w:rsid w:val="006818AD"/>
    <w:rsid w:val="006831A5"/>
    <w:rsid w:val="00692892"/>
    <w:rsid w:val="00692D2A"/>
    <w:rsid w:val="006951B1"/>
    <w:rsid w:val="0069552E"/>
    <w:rsid w:val="00696A77"/>
    <w:rsid w:val="006A3DB4"/>
    <w:rsid w:val="006C1A71"/>
    <w:rsid w:val="006C6811"/>
    <w:rsid w:val="006D36B4"/>
    <w:rsid w:val="006D3BAD"/>
    <w:rsid w:val="006E1F8F"/>
    <w:rsid w:val="006F1B06"/>
    <w:rsid w:val="007041E1"/>
    <w:rsid w:val="00706284"/>
    <w:rsid w:val="00716D39"/>
    <w:rsid w:val="00716D66"/>
    <w:rsid w:val="00716E5A"/>
    <w:rsid w:val="00725D28"/>
    <w:rsid w:val="00731FB5"/>
    <w:rsid w:val="00733781"/>
    <w:rsid w:val="00742509"/>
    <w:rsid w:val="007432C8"/>
    <w:rsid w:val="00745A59"/>
    <w:rsid w:val="00747D25"/>
    <w:rsid w:val="00752CB8"/>
    <w:rsid w:val="00754CA1"/>
    <w:rsid w:val="00755D9F"/>
    <w:rsid w:val="00760B9C"/>
    <w:rsid w:val="0076509B"/>
    <w:rsid w:val="0076545E"/>
    <w:rsid w:val="00770600"/>
    <w:rsid w:val="007718D6"/>
    <w:rsid w:val="007725D5"/>
    <w:rsid w:val="0077460F"/>
    <w:rsid w:val="00780C5F"/>
    <w:rsid w:val="00784061"/>
    <w:rsid w:val="00785700"/>
    <w:rsid w:val="00791426"/>
    <w:rsid w:val="00795927"/>
    <w:rsid w:val="007A1AF6"/>
    <w:rsid w:val="007A4234"/>
    <w:rsid w:val="007B2A45"/>
    <w:rsid w:val="007C1AB0"/>
    <w:rsid w:val="007C2742"/>
    <w:rsid w:val="007C7358"/>
    <w:rsid w:val="007D5CB8"/>
    <w:rsid w:val="007D66B0"/>
    <w:rsid w:val="007E1A37"/>
    <w:rsid w:val="007E27DC"/>
    <w:rsid w:val="007E688A"/>
    <w:rsid w:val="007E75C5"/>
    <w:rsid w:val="007F262C"/>
    <w:rsid w:val="007F5D20"/>
    <w:rsid w:val="007F77EF"/>
    <w:rsid w:val="00800259"/>
    <w:rsid w:val="008014FD"/>
    <w:rsid w:val="008109FC"/>
    <w:rsid w:val="00811ADA"/>
    <w:rsid w:val="00830C02"/>
    <w:rsid w:val="008313F8"/>
    <w:rsid w:val="00831596"/>
    <w:rsid w:val="0083231E"/>
    <w:rsid w:val="00832D81"/>
    <w:rsid w:val="0083535F"/>
    <w:rsid w:val="00840AED"/>
    <w:rsid w:val="008510CF"/>
    <w:rsid w:val="00864B25"/>
    <w:rsid w:val="00867D6C"/>
    <w:rsid w:val="008733B6"/>
    <w:rsid w:val="00880789"/>
    <w:rsid w:val="00880CA7"/>
    <w:rsid w:val="00890816"/>
    <w:rsid w:val="00890C7F"/>
    <w:rsid w:val="00890DB1"/>
    <w:rsid w:val="00892BF4"/>
    <w:rsid w:val="00893E31"/>
    <w:rsid w:val="00894086"/>
    <w:rsid w:val="008948F9"/>
    <w:rsid w:val="008968AC"/>
    <w:rsid w:val="008A34AA"/>
    <w:rsid w:val="008A6740"/>
    <w:rsid w:val="008B23B9"/>
    <w:rsid w:val="008B2785"/>
    <w:rsid w:val="008B4074"/>
    <w:rsid w:val="008B721B"/>
    <w:rsid w:val="008B7D3B"/>
    <w:rsid w:val="008C1669"/>
    <w:rsid w:val="008C4247"/>
    <w:rsid w:val="008C4B09"/>
    <w:rsid w:val="008C76E7"/>
    <w:rsid w:val="008D59F1"/>
    <w:rsid w:val="008D63EA"/>
    <w:rsid w:val="008E29AE"/>
    <w:rsid w:val="008E5F11"/>
    <w:rsid w:val="008F7839"/>
    <w:rsid w:val="0090398D"/>
    <w:rsid w:val="009121DD"/>
    <w:rsid w:val="009138D9"/>
    <w:rsid w:val="009140A9"/>
    <w:rsid w:val="00927863"/>
    <w:rsid w:val="00935AE8"/>
    <w:rsid w:val="00936833"/>
    <w:rsid w:val="00936FF5"/>
    <w:rsid w:val="00942AD7"/>
    <w:rsid w:val="009433F0"/>
    <w:rsid w:val="00944FB8"/>
    <w:rsid w:val="00950608"/>
    <w:rsid w:val="009523AA"/>
    <w:rsid w:val="00970F1A"/>
    <w:rsid w:val="0097130F"/>
    <w:rsid w:val="009717DA"/>
    <w:rsid w:val="009754B2"/>
    <w:rsid w:val="00977753"/>
    <w:rsid w:val="00977FD4"/>
    <w:rsid w:val="009918A3"/>
    <w:rsid w:val="00991D4D"/>
    <w:rsid w:val="00992EB6"/>
    <w:rsid w:val="00996286"/>
    <w:rsid w:val="009972D9"/>
    <w:rsid w:val="009A0456"/>
    <w:rsid w:val="009A7098"/>
    <w:rsid w:val="009B251D"/>
    <w:rsid w:val="009C2707"/>
    <w:rsid w:val="009C35BB"/>
    <w:rsid w:val="009C7946"/>
    <w:rsid w:val="009D3C85"/>
    <w:rsid w:val="009D529A"/>
    <w:rsid w:val="009D5A47"/>
    <w:rsid w:val="009D5C09"/>
    <w:rsid w:val="009D6786"/>
    <w:rsid w:val="009E24B3"/>
    <w:rsid w:val="009E44AA"/>
    <w:rsid w:val="009E6BA7"/>
    <w:rsid w:val="009F0B37"/>
    <w:rsid w:val="009F57CD"/>
    <w:rsid w:val="009F5D54"/>
    <w:rsid w:val="00A02411"/>
    <w:rsid w:val="00A07D18"/>
    <w:rsid w:val="00A120A3"/>
    <w:rsid w:val="00A13214"/>
    <w:rsid w:val="00A13664"/>
    <w:rsid w:val="00A15FD5"/>
    <w:rsid w:val="00A21DBB"/>
    <w:rsid w:val="00A227B5"/>
    <w:rsid w:val="00A24510"/>
    <w:rsid w:val="00A26843"/>
    <w:rsid w:val="00A2748B"/>
    <w:rsid w:val="00A3456C"/>
    <w:rsid w:val="00A3620D"/>
    <w:rsid w:val="00A370B4"/>
    <w:rsid w:val="00A37842"/>
    <w:rsid w:val="00A4182A"/>
    <w:rsid w:val="00A41B75"/>
    <w:rsid w:val="00A453ED"/>
    <w:rsid w:val="00A516EF"/>
    <w:rsid w:val="00A64864"/>
    <w:rsid w:val="00A7100F"/>
    <w:rsid w:val="00A71812"/>
    <w:rsid w:val="00A73951"/>
    <w:rsid w:val="00A764BF"/>
    <w:rsid w:val="00A837E8"/>
    <w:rsid w:val="00A84D99"/>
    <w:rsid w:val="00A8525E"/>
    <w:rsid w:val="00A909AF"/>
    <w:rsid w:val="00AA3AA3"/>
    <w:rsid w:val="00AA3ACA"/>
    <w:rsid w:val="00AD60B1"/>
    <w:rsid w:val="00AE3063"/>
    <w:rsid w:val="00AE3A50"/>
    <w:rsid w:val="00AF02D9"/>
    <w:rsid w:val="00B05A9B"/>
    <w:rsid w:val="00B069C6"/>
    <w:rsid w:val="00B07793"/>
    <w:rsid w:val="00B3148A"/>
    <w:rsid w:val="00B31EC9"/>
    <w:rsid w:val="00B33FBA"/>
    <w:rsid w:val="00B3530F"/>
    <w:rsid w:val="00B3798A"/>
    <w:rsid w:val="00B46A3D"/>
    <w:rsid w:val="00B52638"/>
    <w:rsid w:val="00B57D55"/>
    <w:rsid w:val="00B6517C"/>
    <w:rsid w:val="00B6657B"/>
    <w:rsid w:val="00B73B40"/>
    <w:rsid w:val="00B74709"/>
    <w:rsid w:val="00B77AB8"/>
    <w:rsid w:val="00B838DB"/>
    <w:rsid w:val="00B83E71"/>
    <w:rsid w:val="00B90FC5"/>
    <w:rsid w:val="00B91A43"/>
    <w:rsid w:val="00B97CD1"/>
    <w:rsid w:val="00BA48AA"/>
    <w:rsid w:val="00BA4E1F"/>
    <w:rsid w:val="00BB51B9"/>
    <w:rsid w:val="00BC21D9"/>
    <w:rsid w:val="00BC6105"/>
    <w:rsid w:val="00BD2192"/>
    <w:rsid w:val="00BD266B"/>
    <w:rsid w:val="00BD397B"/>
    <w:rsid w:val="00BD5784"/>
    <w:rsid w:val="00BD6111"/>
    <w:rsid w:val="00BE2075"/>
    <w:rsid w:val="00BE2D6B"/>
    <w:rsid w:val="00BE4A71"/>
    <w:rsid w:val="00BF0A37"/>
    <w:rsid w:val="00C006B1"/>
    <w:rsid w:val="00C0181C"/>
    <w:rsid w:val="00C0320F"/>
    <w:rsid w:val="00C060B0"/>
    <w:rsid w:val="00C0731E"/>
    <w:rsid w:val="00C07675"/>
    <w:rsid w:val="00C1072C"/>
    <w:rsid w:val="00C16D03"/>
    <w:rsid w:val="00C318BF"/>
    <w:rsid w:val="00C375C7"/>
    <w:rsid w:val="00C41A85"/>
    <w:rsid w:val="00C41DA1"/>
    <w:rsid w:val="00C465F0"/>
    <w:rsid w:val="00C5095D"/>
    <w:rsid w:val="00C624CE"/>
    <w:rsid w:val="00C629D3"/>
    <w:rsid w:val="00C71F61"/>
    <w:rsid w:val="00C84C0A"/>
    <w:rsid w:val="00C852E6"/>
    <w:rsid w:val="00C86D67"/>
    <w:rsid w:val="00C92D49"/>
    <w:rsid w:val="00C94A42"/>
    <w:rsid w:val="00CA2845"/>
    <w:rsid w:val="00CB04AD"/>
    <w:rsid w:val="00CB1ECF"/>
    <w:rsid w:val="00CB4368"/>
    <w:rsid w:val="00CC0A2E"/>
    <w:rsid w:val="00CC1A30"/>
    <w:rsid w:val="00CC2E26"/>
    <w:rsid w:val="00CF2C4F"/>
    <w:rsid w:val="00D01DC5"/>
    <w:rsid w:val="00D02634"/>
    <w:rsid w:val="00D0616A"/>
    <w:rsid w:val="00D1107C"/>
    <w:rsid w:val="00D130F7"/>
    <w:rsid w:val="00D137DD"/>
    <w:rsid w:val="00D1730E"/>
    <w:rsid w:val="00D17FFA"/>
    <w:rsid w:val="00D5031D"/>
    <w:rsid w:val="00D53891"/>
    <w:rsid w:val="00D57DD1"/>
    <w:rsid w:val="00D60D84"/>
    <w:rsid w:val="00D66319"/>
    <w:rsid w:val="00D6675E"/>
    <w:rsid w:val="00D67B3B"/>
    <w:rsid w:val="00D71150"/>
    <w:rsid w:val="00D739AE"/>
    <w:rsid w:val="00D740F1"/>
    <w:rsid w:val="00D75C2B"/>
    <w:rsid w:val="00D83039"/>
    <w:rsid w:val="00D83F6C"/>
    <w:rsid w:val="00D90079"/>
    <w:rsid w:val="00D93A9E"/>
    <w:rsid w:val="00D979E8"/>
    <w:rsid w:val="00DA3271"/>
    <w:rsid w:val="00DA4161"/>
    <w:rsid w:val="00DA64EF"/>
    <w:rsid w:val="00DB187B"/>
    <w:rsid w:val="00DB23AF"/>
    <w:rsid w:val="00DB4847"/>
    <w:rsid w:val="00DC4FF8"/>
    <w:rsid w:val="00DC729D"/>
    <w:rsid w:val="00DD12C9"/>
    <w:rsid w:val="00DD2A15"/>
    <w:rsid w:val="00DE2FC1"/>
    <w:rsid w:val="00DF10FF"/>
    <w:rsid w:val="00DF35DE"/>
    <w:rsid w:val="00DF443F"/>
    <w:rsid w:val="00DF792D"/>
    <w:rsid w:val="00E0085D"/>
    <w:rsid w:val="00E04DF4"/>
    <w:rsid w:val="00E0570F"/>
    <w:rsid w:val="00E0577E"/>
    <w:rsid w:val="00E16F0B"/>
    <w:rsid w:val="00E30BC1"/>
    <w:rsid w:val="00E31F44"/>
    <w:rsid w:val="00E444BB"/>
    <w:rsid w:val="00E50855"/>
    <w:rsid w:val="00E51479"/>
    <w:rsid w:val="00E53ED7"/>
    <w:rsid w:val="00E543BD"/>
    <w:rsid w:val="00E600BB"/>
    <w:rsid w:val="00E64CC7"/>
    <w:rsid w:val="00E73FA7"/>
    <w:rsid w:val="00E83632"/>
    <w:rsid w:val="00EA014E"/>
    <w:rsid w:val="00EB462F"/>
    <w:rsid w:val="00EC1258"/>
    <w:rsid w:val="00EC3933"/>
    <w:rsid w:val="00EC5593"/>
    <w:rsid w:val="00EC65C2"/>
    <w:rsid w:val="00ED458D"/>
    <w:rsid w:val="00ED65FD"/>
    <w:rsid w:val="00EE3CD0"/>
    <w:rsid w:val="00EF3A48"/>
    <w:rsid w:val="00F16E70"/>
    <w:rsid w:val="00F17C80"/>
    <w:rsid w:val="00F20195"/>
    <w:rsid w:val="00F20F1B"/>
    <w:rsid w:val="00F22DDE"/>
    <w:rsid w:val="00F266B3"/>
    <w:rsid w:val="00F26959"/>
    <w:rsid w:val="00F31AC7"/>
    <w:rsid w:val="00F32378"/>
    <w:rsid w:val="00F32B4C"/>
    <w:rsid w:val="00F32CC9"/>
    <w:rsid w:val="00F37E09"/>
    <w:rsid w:val="00F67157"/>
    <w:rsid w:val="00F70871"/>
    <w:rsid w:val="00F72681"/>
    <w:rsid w:val="00F75A77"/>
    <w:rsid w:val="00F77DF8"/>
    <w:rsid w:val="00F812EF"/>
    <w:rsid w:val="00F90011"/>
    <w:rsid w:val="00F90E95"/>
    <w:rsid w:val="00FA192F"/>
    <w:rsid w:val="00FA2AE4"/>
    <w:rsid w:val="00FA3111"/>
    <w:rsid w:val="00FA3458"/>
    <w:rsid w:val="00FA60AA"/>
    <w:rsid w:val="00FC3041"/>
    <w:rsid w:val="00FC72EA"/>
    <w:rsid w:val="00FD5B2F"/>
    <w:rsid w:val="00FE009C"/>
    <w:rsid w:val="00FF01D5"/>
    <w:rsid w:val="00FF1291"/>
    <w:rsid w:val="00FF3F39"/>
    <w:rsid w:val="00FF5261"/>
    <w:rsid w:val="00FF7AE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D8E4FC"/>
  <w15:chartTrackingRefBased/>
  <w15:docId w15:val="{9BC23FE1-FBB8-4AFB-8317-84E23054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24" w:qFormat="1"/>
    <w:lsdException w:name="heading 2" w:semiHidden="1" w:uiPriority="24" w:qFormat="1"/>
    <w:lsdException w:name="heading 3" w:semiHidden="1" w:uiPriority="24" w:qFormat="1"/>
    <w:lsdException w:name="heading 4" w:semiHidden="1" w:uiPriority="24" w:qFormat="1"/>
    <w:lsdException w:name="heading 5" w:semiHidden="1" w:uiPriority="24" w:qFormat="1"/>
    <w:lsdException w:name="heading 6" w:semiHidden="1" w:uiPriority="24" w:qFormat="1"/>
    <w:lsdException w:name="heading 7" w:semiHidden="1" w:uiPriority="24" w:qFormat="1"/>
    <w:lsdException w:name="heading 8" w:semiHidden="1" w:uiPriority="24" w:qFormat="1"/>
    <w:lsdException w:name="heading 9" w:semiHidden="1" w:uiPriority="2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8" w:unhideWhenUsed="1"/>
    <w:lsdException w:name="toc 2" w:semiHidden="1" w:uiPriority="18" w:unhideWhenUsed="1"/>
    <w:lsdException w:name="toc 3" w:semiHidden="1" w:uiPriority="1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1" w:qFormat="1"/>
    <w:lsdException w:name="Emphasis" w:semiHidden="1" w:uiPriority="3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1" w:qFormat="1"/>
    <w:lsdException w:name="Intense Quote" w:semiHidden="1" w:uiPriority="3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1" w:qFormat="1"/>
    <w:lsdException w:name="Intense Emphasis" w:semiHidden="1" w:uiPriority="3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6831A5"/>
    <w:pPr>
      <w:spacing w:before="120" w:after="120" w:line="264" w:lineRule="auto"/>
    </w:pPr>
    <w:rPr>
      <w:rFonts w:ascii="Noto Sans" w:hAnsi="Noto Sans" w:cs="Noto Sans"/>
      <w:sz w:val="18"/>
      <w:szCs w:val="1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ody">
    <w:name w:val="Box Body"/>
    <w:link w:val="BoxBodyChar"/>
    <w:uiPriority w:val="13"/>
    <w:qFormat/>
    <w:rsid w:val="008733B6"/>
    <w:pPr>
      <w:spacing w:before="60" w:after="60" w:line="240" w:lineRule="auto"/>
      <w:jc w:val="both"/>
    </w:pPr>
    <w:rPr>
      <w:rFonts w:ascii="Noto Sans" w:eastAsia="Noto Sans SC Regular" w:hAnsi="Noto Sans" w:cs="Noto Sans"/>
      <w:sz w:val="18"/>
      <w:szCs w:val="18"/>
      <w:lang w:val="es-ES"/>
    </w:rPr>
  </w:style>
  <w:style w:type="character" w:customStyle="1" w:styleId="BoxBodyChar">
    <w:name w:val="Box Body Char"/>
    <w:basedOn w:val="DefaultParagraphFont"/>
    <w:link w:val="BoxBody"/>
    <w:uiPriority w:val="13"/>
    <w:rsid w:val="008733B6"/>
    <w:rPr>
      <w:rFonts w:ascii="Noto Sans" w:eastAsia="Noto Sans SC Regular" w:hAnsi="Noto Sans" w:cs="Noto Sans"/>
      <w:sz w:val="18"/>
      <w:szCs w:val="18"/>
      <w:lang w:val="es-ES"/>
    </w:rPr>
  </w:style>
  <w:style w:type="paragraph" w:styleId="Header">
    <w:name w:val="header"/>
    <w:basedOn w:val="NormalBody"/>
    <w:link w:val="HeaderChar"/>
    <w:uiPriority w:val="26"/>
    <w:semiHidden/>
    <w:rsid w:val="009D529A"/>
    <w:pPr>
      <w:tabs>
        <w:tab w:val="left" w:pos="227"/>
        <w:tab w:val="right" w:pos="10204"/>
      </w:tabs>
      <w:spacing w:before="0" w:after="0"/>
    </w:pPr>
    <w:rPr>
      <w:rFonts w:cs="Noto Sans SemBd"/>
      <w:bCs/>
      <w:color w:val="1E2DBE"/>
    </w:rPr>
  </w:style>
  <w:style w:type="character" w:customStyle="1" w:styleId="HeaderChar">
    <w:name w:val="Header Char"/>
    <w:basedOn w:val="DefaultParagraphFont"/>
    <w:link w:val="Header"/>
    <w:uiPriority w:val="26"/>
    <w:semiHidden/>
    <w:rsid w:val="009D529A"/>
    <w:rPr>
      <w:rFonts w:ascii="Noto Sans" w:hAnsi="Noto Sans" w:cs="Noto Sans SemBd"/>
      <w:bCs/>
      <w:color w:val="1E2DBE"/>
      <w:sz w:val="18"/>
      <w:szCs w:val="18"/>
      <w:lang w:val="en-GB"/>
    </w:rPr>
  </w:style>
  <w:style w:type="paragraph" w:customStyle="1" w:styleId="BoxBodyNumbered">
    <w:name w:val="Box Body Numbered"/>
    <w:link w:val="BoxBodyNumberedChar"/>
    <w:uiPriority w:val="13"/>
    <w:qFormat/>
    <w:rsid w:val="000B5984"/>
    <w:pPr>
      <w:numPr>
        <w:numId w:val="12"/>
      </w:numPr>
      <w:spacing w:before="60" w:after="60" w:line="240" w:lineRule="auto"/>
      <w:jc w:val="both"/>
    </w:pPr>
    <w:rPr>
      <w:rFonts w:ascii="Noto Sans" w:eastAsia="Noto Sans SC Regular" w:hAnsi="Noto Sans" w:cs="Noto Sans"/>
      <w:sz w:val="18"/>
      <w:szCs w:val="18"/>
      <w:lang w:val="es-ES"/>
    </w:rPr>
  </w:style>
  <w:style w:type="character" w:customStyle="1" w:styleId="BoxBodyNumberedChar">
    <w:name w:val="Box Body Numbered Char"/>
    <w:basedOn w:val="DefaultParagraphFont"/>
    <w:link w:val="BoxBodyNumbered"/>
    <w:uiPriority w:val="13"/>
    <w:rsid w:val="000B5984"/>
    <w:rPr>
      <w:rFonts w:ascii="Noto Sans" w:eastAsia="Noto Sans SC Regular" w:hAnsi="Noto Sans" w:cs="Noto Sans"/>
      <w:sz w:val="18"/>
      <w:szCs w:val="18"/>
      <w:lang w:val="es-ES"/>
    </w:rPr>
  </w:style>
  <w:style w:type="paragraph" w:customStyle="1" w:styleId="NormalBody">
    <w:name w:val="NormalBody"/>
    <w:basedOn w:val="Normal"/>
    <w:uiPriority w:val="9"/>
    <w:semiHidden/>
    <w:qFormat/>
    <w:rsid w:val="004E2BE0"/>
  </w:style>
  <w:style w:type="paragraph" w:customStyle="1" w:styleId="BoxIndent1">
    <w:name w:val="Box Indent 1"/>
    <w:link w:val="BoxIndent1Char"/>
    <w:uiPriority w:val="13"/>
    <w:qFormat/>
    <w:rsid w:val="000B5984"/>
    <w:pPr>
      <w:spacing w:before="60" w:after="60" w:line="240" w:lineRule="auto"/>
      <w:ind w:left="680" w:hanging="340"/>
      <w:jc w:val="both"/>
    </w:pPr>
    <w:rPr>
      <w:rFonts w:ascii="Noto Sans" w:eastAsia="Noto Sans SC Regular" w:hAnsi="Noto Sans" w:cs="Noto Sans"/>
      <w:sz w:val="18"/>
      <w:szCs w:val="18"/>
      <w:lang w:val="es-ES"/>
    </w:rPr>
  </w:style>
  <w:style w:type="character" w:customStyle="1" w:styleId="BoxIndent1Char">
    <w:name w:val="Box Indent 1 Char"/>
    <w:basedOn w:val="DefaultParagraphFont"/>
    <w:link w:val="BoxIndent1"/>
    <w:uiPriority w:val="13"/>
    <w:rsid w:val="000B5984"/>
    <w:rPr>
      <w:rFonts w:ascii="Noto Sans" w:eastAsia="Noto Sans SC Regular" w:hAnsi="Noto Sans" w:cs="Noto Sans"/>
      <w:sz w:val="18"/>
      <w:szCs w:val="18"/>
      <w:lang w:val="es-ES"/>
    </w:rPr>
  </w:style>
  <w:style w:type="paragraph" w:customStyle="1" w:styleId="BoxIndent2">
    <w:name w:val="Box Indent 2"/>
    <w:basedOn w:val="BoxIndent1"/>
    <w:link w:val="BoxIndent2Char"/>
    <w:uiPriority w:val="13"/>
    <w:qFormat/>
    <w:rsid w:val="00CC2E26"/>
    <w:pPr>
      <w:ind w:left="1020"/>
    </w:pPr>
  </w:style>
  <w:style w:type="character" w:customStyle="1" w:styleId="BoxIndent2Char">
    <w:name w:val="Box Indent 2 Char"/>
    <w:basedOn w:val="DefaultParagraphFont"/>
    <w:link w:val="BoxIndent2"/>
    <w:uiPriority w:val="13"/>
    <w:rsid w:val="00CC2E26"/>
    <w:rPr>
      <w:rFonts w:ascii="Noto Sans" w:eastAsia="Noto Sans SC Regular" w:hAnsi="Noto Sans" w:cs="Noto Sans"/>
      <w:color w:val="000000" w:themeColor="text1"/>
      <w:sz w:val="18"/>
      <w:szCs w:val="18"/>
      <w:lang w:val="en-GB"/>
    </w:rPr>
  </w:style>
  <w:style w:type="paragraph" w:customStyle="1" w:styleId="BoxIndentbluebulletlist1">
    <w:name w:val="Box Indent blue bullet list 1"/>
    <w:link w:val="BoxIndentbluebulletlist1Char"/>
    <w:uiPriority w:val="13"/>
    <w:qFormat/>
    <w:rsid w:val="008733B6"/>
    <w:pPr>
      <w:numPr>
        <w:numId w:val="14"/>
      </w:numPr>
      <w:spacing w:after="0" w:line="240" w:lineRule="auto"/>
      <w:jc w:val="both"/>
    </w:pPr>
    <w:rPr>
      <w:rFonts w:ascii="Noto Sans" w:eastAsia="Noto Sans SC Regular" w:hAnsi="Noto Sans" w:cs="Noto Sans"/>
      <w:color w:val="000000" w:themeColor="text1"/>
      <w:sz w:val="18"/>
      <w:szCs w:val="18"/>
      <w:lang w:val="es-ES"/>
    </w:rPr>
  </w:style>
  <w:style w:type="character" w:customStyle="1" w:styleId="BoxIndentbluebulletlist1Char">
    <w:name w:val="Box Indent blue bullet list 1 Char"/>
    <w:basedOn w:val="DefaultParagraphFont"/>
    <w:link w:val="BoxIndentbluebulletlist1"/>
    <w:uiPriority w:val="13"/>
    <w:rsid w:val="008733B6"/>
    <w:rPr>
      <w:rFonts w:ascii="Noto Sans" w:eastAsia="Noto Sans SC Regular" w:hAnsi="Noto Sans" w:cs="Noto Sans"/>
      <w:color w:val="000000" w:themeColor="text1"/>
      <w:sz w:val="18"/>
      <w:szCs w:val="18"/>
      <w:lang w:val="es-ES"/>
    </w:rPr>
  </w:style>
  <w:style w:type="paragraph" w:customStyle="1" w:styleId="BoxIndentbluebulletlist2">
    <w:name w:val="Box Indent blue bullet list 2"/>
    <w:basedOn w:val="BoxIndentbluebulletlist1"/>
    <w:link w:val="BoxIndentbluebulletlist2Char"/>
    <w:uiPriority w:val="13"/>
    <w:qFormat/>
    <w:rsid w:val="008733B6"/>
    <w:pPr>
      <w:numPr>
        <w:ilvl w:val="1"/>
      </w:numPr>
      <w:ind w:left="1020" w:hanging="340"/>
    </w:pPr>
  </w:style>
  <w:style w:type="character" w:customStyle="1" w:styleId="BoxIndentbluebulletlist2Char">
    <w:name w:val="Box Indent blue bullet list 2 Char"/>
    <w:basedOn w:val="DefaultParagraphFont"/>
    <w:link w:val="BoxIndentbluebulletlist2"/>
    <w:uiPriority w:val="13"/>
    <w:rsid w:val="008733B6"/>
    <w:rPr>
      <w:rFonts w:ascii="Noto Sans" w:eastAsia="Noto Sans SC Regular" w:hAnsi="Noto Sans" w:cs="Noto Sans"/>
      <w:color w:val="000000" w:themeColor="text1"/>
      <w:sz w:val="18"/>
      <w:szCs w:val="18"/>
      <w:lang w:val="es-ES"/>
    </w:rPr>
  </w:style>
  <w:style w:type="paragraph" w:customStyle="1" w:styleId="BoxIndentletterlistS">
    <w:name w:val="Box Indent letter list S"/>
    <w:basedOn w:val="BoxBodyNumbered"/>
    <w:link w:val="BoxIndentletterlistSChar"/>
    <w:uiPriority w:val="13"/>
    <w:qFormat/>
    <w:rsid w:val="008733B6"/>
    <w:pPr>
      <w:numPr>
        <w:ilvl w:val="1"/>
      </w:numPr>
    </w:pPr>
  </w:style>
  <w:style w:type="character" w:customStyle="1" w:styleId="BoxIndentletterlistSChar">
    <w:name w:val="Box Indent letter list S Char"/>
    <w:basedOn w:val="DefaultParagraphFont"/>
    <w:link w:val="BoxIndentletterlistS"/>
    <w:uiPriority w:val="13"/>
    <w:rsid w:val="008733B6"/>
    <w:rPr>
      <w:rFonts w:ascii="Noto Sans" w:eastAsia="Noto Sans SC Regular" w:hAnsi="Noto Sans" w:cs="Noto Sans"/>
      <w:sz w:val="18"/>
      <w:szCs w:val="18"/>
      <w:lang w:val="es-ES"/>
    </w:rPr>
  </w:style>
  <w:style w:type="paragraph" w:customStyle="1" w:styleId="DQuotationStyle1">
    <w:name w:val="D Quotation Style 1"/>
    <w:link w:val="DQuotationStyle1Char"/>
    <w:uiPriority w:val="17"/>
    <w:qFormat/>
    <w:rsid w:val="00104611"/>
    <w:pPr>
      <w:spacing w:before="60" w:after="60" w:line="240" w:lineRule="auto"/>
      <w:ind w:left="1701"/>
      <w:jc w:val="both"/>
    </w:pPr>
    <w:rPr>
      <w:rFonts w:ascii="Noto Sans" w:eastAsia="Noto Sans SC Regular" w:hAnsi="Noto Sans" w:cs="Noto Sans"/>
      <w:sz w:val="18"/>
      <w:szCs w:val="18"/>
      <w:lang w:val="es-ES"/>
    </w:rPr>
  </w:style>
  <w:style w:type="character" w:customStyle="1" w:styleId="DQuotationStyle1Char">
    <w:name w:val="D Quotation Style 1 Char"/>
    <w:basedOn w:val="DefaultParagraphFont"/>
    <w:link w:val="DQuotationStyle1"/>
    <w:uiPriority w:val="17"/>
    <w:rsid w:val="00104611"/>
    <w:rPr>
      <w:rFonts w:ascii="Noto Sans" w:eastAsia="Noto Sans SC Regular" w:hAnsi="Noto Sans" w:cs="Noto Sans"/>
      <w:sz w:val="18"/>
      <w:szCs w:val="18"/>
      <w:lang w:val="es-ES"/>
    </w:rPr>
  </w:style>
  <w:style w:type="paragraph" w:customStyle="1" w:styleId="DQuotationStyle2QuoteText">
    <w:name w:val="D Quotation Style 2 Quote Text"/>
    <w:uiPriority w:val="17"/>
    <w:qFormat/>
    <w:rsid w:val="00A07D18"/>
    <w:pPr>
      <w:spacing w:before="60" w:after="60" w:line="240" w:lineRule="auto"/>
      <w:jc w:val="both"/>
    </w:pPr>
    <w:rPr>
      <w:rFonts w:ascii="Noto Sans" w:eastAsia="Noto Sans SC Regular" w:hAnsi="Noto Sans" w:cs="Noto Sans"/>
      <w:sz w:val="18"/>
      <w:szCs w:val="18"/>
      <w:lang w:val="es-ES"/>
    </w:rPr>
  </w:style>
  <w:style w:type="paragraph" w:customStyle="1" w:styleId="DQuotationStyle2Quotationmarks">
    <w:name w:val="D Quotation Style 2 Quotation marks"/>
    <w:basedOn w:val="DQuotationStyle2QuoteText"/>
    <w:uiPriority w:val="17"/>
    <w:rsid w:val="006703DF"/>
    <w:pPr>
      <w:spacing w:before="120"/>
    </w:pPr>
  </w:style>
  <w:style w:type="paragraph" w:customStyle="1" w:styleId="DQuotationStyle2QuoteSource">
    <w:name w:val="D Quotation Style 2 Quote Source"/>
    <w:link w:val="DQuotationStyle2QuoteSourceChar"/>
    <w:uiPriority w:val="17"/>
    <w:qFormat/>
    <w:rsid w:val="00A07D18"/>
    <w:pPr>
      <w:spacing w:before="60" w:after="60" w:line="240" w:lineRule="auto"/>
      <w:jc w:val="both"/>
    </w:pPr>
    <w:rPr>
      <w:rFonts w:ascii="Noto Sans" w:eastAsia="Noto Sans SC Regular" w:hAnsi="Noto Sans" w:cs="Noto Sans"/>
      <w:sz w:val="15"/>
      <w:szCs w:val="15"/>
      <w:lang w:val="es-ES"/>
    </w:rPr>
  </w:style>
  <w:style w:type="character" w:customStyle="1" w:styleId="DQuotationStyle2QuoteSourceChar">
    <w:name w:val="D Quotation Style 2 Quote Source Char"/>
    <w:basedOn w:val="DefaultParagraphFont"/>
    <w:link w:val="DQuotationStyle2QuoteSource"/>
    <w:uiPriority w:val="17"/>
    <w:rsid w:val="00A07D18"/>
    <w:rPr>
      <w:rFonts w:ascii="Noto Sans" w:eastAsia="Noto Sans SC Regular" w:hAnsi="Noto Sans" w:cs="Noto Sans"/>
      <w:sz w:val="15"/>
      <w:szCs w:val="15"/>
      <w:lang w:val="es-ES"/>
    </w:rPr>
  </w:style>
  <w:style w:type="paragraph" w:styleId="Footer">
    <w:name w:val="footer"/>
    <w:basedOn w:val="Normal"/>
    <w:link w:val="FooterChar"/>
    <w:uiPriority w:val="99"/>
    <w:semiHidden/>
    <w:rsid w:val="009D529A"/>
    <w:pPr>
      <w:tabs>
        <w:tab w:val="center" w:pos="4513"/>
        <w:tab w:val="right" w:pos="9026"/>
      </w:tabs>
      <w:spacing w:before="0" w:after="0" w:line="240" w:lineRule="auto"/>
    </w:pPr>
    <w:rPr>
      <w:rFonts w:eastAsia="Noto Sans SC Regular"/>
      <w:sz w:val="20"/>
      <w:szCs w:val="20"/>
      <w:lang w:eastAsia="zh-CN"/>
    </w:rPr>
  </w:style>
  <w:style w:type="character" w:customStyle="1" w:styleId="FooterChar">
    <w:name w:val="Footer Char"/>
    <w:basedOn w:val="DefaultParagraphFont"/>
    <w:link w:val="Footer"/>
    <w:uiPriority w:val="99"/>
    <w:semiHidden/>
    <w:rsid w:val="009D529A"/>
    <w:rPr>
      <w:rFonts w:ascii="Noto Sans" w:eastAsia="Noto Sans SC Regular" w:hAnsi="Noto Sans" w:cs="Noto Sans"/>
      <w:sz w:val="20"/>
      <w:szCs w:val="20"/>
      <w:lang w:val="en-GB" w:eastAsia="zh-CN"/>
    </w:rPr>
  </w:style>
  <w:style w:type="character" w:styleId="FootnoteReference">
    <w:name w:val="footnote reference"/>
    <w:basedOn w:val="DefaultParagraphFont"/>
    <w:uiPriority w:val="4"/>
    <w:rsid w:val="008014FD"/>
    <w:rPr>
      <w:vertAlign w:val="superscript"/>
      <w:lang w:val="es-ES"/>
    </w:rPr>
  </w:style>
  <w:style w:type="paragraph" w:customStyle="1" w:styleId="FootnoteSeparator">
    <w:name w:val="Footnote Separator"/>
    <w:link w:val="FootnoteSeparatorChar"/>
    <w:uiPriority w:val="4"/>
    <w:rsid w:val="008014FD"/>
    <w:pPr>
      <w:pBdr>
        <w:bottom w:val="single" w:sz="8" w:space="1" w:color="1E2CBD"/>
      </w:pBdr>
      <w:spacing w:before="120" w:after="60" w:line="240" w:lineRule="auto"/>
      <w:ind w:left="340" w:right="8505"/>
    </w:pPr>
    <w:rPr>
      <w:rFonts w:ascii="Noto Sans" w:eastAsia="Noto Sans SC Regular" w:hAnsi="Noto Sans" w:cs="Noto Sans"/>
      <w:sz w:val="20"/>
      <w:szCs w:val="20"/>
      <w:lang w:val="es-ES"/>
    </w:rPr>
  </w:style>
  <w:style w:type="character" w:customStyle="1" w:styleId="FootnoteSeparatorChar">
    <w:name w:val="Footnote Separator Char"/>
    <w:basedOn w:val="DefaultParagraphFont"/>
    <w:link w:val="FootnoteSeparator"/>
    <w:uiPriority w:val="4"/>
    <w:rsid w:val="008014FD"/>
    <w:rPr>
      <w:rFonts w:ascii="Noto Sans" w:eastAsia="Noto Sans SC Regular" w:hAnsi="Noto Sans" w:cs="Noto Sans"/>
      <w:sz w:val="20"/>
      <w:szCs w:val="20"/>
      <w:lang w:val="es-ES"/>
    </w:rPr>
  </w:style>
  <w:style w:type="paragraph" w:styleId="FootnoteText">
    <w:name w:val="footnote text"/>
    <w:link w:val="FootnoteTextChar"/>
    <w:uiPriority w:val="4"/>
    <w:rsid w:val="008014FD"/>
    <w:pPr>
      <w:spacing w:before="60" w:after="60" w:line="240" w:lineRule="auto"/>
      <w:ind w:left="340"/>
      <w:jc w:val="both"/>
    </w:pPr>
    <w:rPr>
      <w:rFonts w:ascii="Noto Sans" w:eastAsia="Noto Sans SC Regular" w:hAnsi="Noto Sans" w:cs="Noto Sans"/>
      <w:color w:val="000000"/>
      <w:sz w:val="16"/>
      <w:szCs w:val="16"/>
      <w:lang w:val="es-ES"/>
    </w:rPr>
  </w:style>
  <w:style w:type="character" w:customStyle="1" w:styleId="FootnoteTextChar">
    <w:name w:val="Footnote Text Char"/>
    <w:basedOn w:val="DefaultParagraphFont"/>
    <w:link w:val="FootnoteText"/>
    <w:uiPriority w:val="4"/>
    <w:rsid w:val="008014FD"/>
    <w:rPr>
      <w:rFonts w:ascii="Noto Sans" w:eastAsia="Noto Sans SC Regular" w:hAnsi="Noto Sans" w:cs="Noto Sans"/>
      <w:color w:val="000000"/>
      <w:sz w:val="16"/>
      <w:szCs w:val="16"/>
      <w:lang w:val="es-ES"/>
    </w:rPr>
  </w:style>
  <w:style w:type="paragraph" w:customStyle="1" w:styleId="DDocTitle">
    <w:name w:val="D Doc Title"/>
    <w:next w:val="DPara"/>
    <w:link w:val="DDocTitleChar"/>
    <w:uiPriority w:val="2"/>
    <w:qFormat/>
    <w:rsid w:val="00880789"/>
    <w:pPr>
      <w:keepNext/>
      <w:keepLines/>
      <w:pBdr>
        <w:bottom w:val="single" w:sz="4" w:space="1" w:color="1E2DBE"/>
      </w:pBdr>
      <w:spacing w:before="480" w:after="360" w:line="240" w:lineRule="auto"/>
      <w:outlineLvl w:val="0"/>
    </w:pPr>
    <w:rPr>
      <w:rFonts w:ascii="Overpass" w:eastAsia="Noto Sans SC Bold" w:hAnsi="Overpass" w:cs="Noto Sans"/>
      <w:b/>
      <w:color w:val="232DBE"/>
      <w:sz w:val="32"/>
      <w:szCs w:val="32"/>
      <w:u w:color="232DBE"/>
      <w:lang w:val="es-ES"/>
    </w:rPr>
  </w:style>
  <w:style w:type="character" w:customStyle="1" w:styleId="DDocTitleChar">
    <w:name w:val="D Doc Title Char"/>
    <w:basedOn w:val="DefaultParagraphFont"/>
    <w:link w:val="DDocTitle"/>
    <w:uiPriority w:val="2"/>
    <w:rsid w:val="00880789"/>
    <w:rPr>
      <w:rFonts w:ascii="Overpass" w:eastAsia="Noto Sans SC Bold" w:hAnsi="Overpass" w:cs="Noto Sans"/>
      <w:b/>
      <w:color w:val="232DBE"/>
      <w:sz w:val="32"/>
      <w:szCs w:val="32"/>
      <w:u w:color="232DBE"/>
      <w:lang w:val="es-ES"/>
    </w:rPr>
  </w:style>
  <w:style w:type="paragraph" w:customStyle="1" w:styleId="DNormal">
    <w:name w:val="D Normal"/>
    <w:uiPriority w:val="5"/>
    <w:qFormat/>
    <w:rsid w:val="008014FD"/>
    <w:pPr>
      <w:spacing w:after="0" w:line="240" w:lineRule="auto"/>
    </w:pPr>
    <w:rPr>
      <w:rFonts w:ascii="Noto Sans" w:eastAsia="Noto Sans SC Regular" w:hAnsi="Noto Sans" w:cs="Noto Sans"/>
      <w:sz w:val="20"/>
      <w:szCs w:val="20"/>
      <w:lang w:val="es-ES"/>
    </w:rPr>
  </w:style>
  <w:style w:type="paragraph" w:customStyle="1" w:styleId="DTableTitleS">
    <w:name w:val="D Table Title S"/>
    <w:basedOn w:val="DNormal"/>
    <w:next w:val="DPara"/>
    <w:uiPriority w:val="15"/>
    <w:qFormat/>
    <w:rsid w:val="00733781"/>
    <w:pPr>
      <w:keepNext/>
      <w:keepLines/>
      <w:tabs>
        <w:tab w:val="left" w:pos="1814"/>
      </w:tabs>
      <w:spacing w:before="240" w:after="120"/>
    </w:pPr>
    <w:rPr>
      <w:b/>
      <w:color w:val="1E2DBE"/>
    </w:rPr>
  </w:style>
  <w:style w:type="paragraph" w:customStyle="1" w:styleId="DBoxTitleS">
    <w:name w:val="D Box Title S"/>
    <w:basedOn w:val="DTableTitleS"/>
    <w:next w:val="DPara"/>
    <w:uiPriority w:val="12"/>
    <w:qFormat/>
    <w:rsid w:val="008733B6"/>
    <w:pPr>
      <w:tabs>
        <w:tab w:val="clear" w:pos="1814"/>
        <w:tab w:val="left" w:pos="2041"/>
      </w:tabs>
    </w:pPr>
  </w:style>
  <w:style w:type="paragraph" w:customStyle="1" w:styleId="DParaNum">
    <w:name w:val="D ParaNum"/>
    <w:uiPriority w:val="6"/>
    <w:qFormat/>
    <w:rsid w:val="008014FD"/>
    <w:pPr>
      <w:numPr>
        <w:numId w:val="10"/>
      </w:numPr>
      <w:spacing w:before="120" w:after="120" w:line="240" w:lineRule="auto"/>
      <w:jc w:val="both"/>
    </w:pPr>
    <w:rPr>
      <w:rFonts w:ascii="Noto Sans" w:eastAsia="Noto Sans SC Regular" w:hAnsi="Noto Sans" w:cs="Noto Sans"/>
      <w:sz w:val="20"/>
      <w:szCs w:val="20"/>
      <w:lang w:val="es-ES"/>
    </w:rPr>
  </w:style>
  <w:style w:type="numbering" w:customStyle="1" w:styleId="listBoxbullets">
    <w:name w:val="list Box bullets"/>
    <w:uiPriority w:val="99"/>
    <w:rsid w:val="00474326"/>
    <w:pPr>
      <w:numPr>
        <w:numId w:val="14"/>
      </w:numPr>
    </w:pPr>
  </w:style>
  <w:style w:type="numbering" w:customStyle="1" w:styleId="listTablebullets">
    <w:name w:val="list Table bullets"/>
    <w:uiPriority w:val="99"/>
    <w:rsid w:val="00474326"/>
    <w:pPr>
      <w:numPr>
        <w:numId w:val="15"/>
      </w:numPr>
    </w:pPr>
  </w:style>
  <w:style w:type="paragraph" w:customStyle="1" w:styleId="TableIndentbluebulletlist1">
    <w:name w:val="Table Indent blue bullet list 1"/>
    <w:uiPriority w:val="16"/>
    <w:qFormat/>
    <w:rsid w:val="00474326"/>
    <w:pPr>
      <w:numPr>
        <w:numId w:val="16"/>
      </w:numPr>
      <w:spacing w:after="0" w:line="240" w:lineRule="auto"/>
    </w:pPr>
    <w:rPr>
      <w:rFonts w:ascii="Noto Sans" w:eastAsia="Noto Sans SC Regular" w:hAnsi="Noto Sans" w:cs="Noto Sans"/>
      <w:color w:val="000000" w:themeColor="text1"/>
      <w:sz w:val="18"/>
      <w:szCs w:val="18"/>
      <w:lang w:val="es-ES_tradnl"/>
    </w:rPr>
  </w:style>
  <w:style w:type="paragraph" w:customStyle="1" w:styleId="TableIndentbluebulletlist2">
    <w:name w:val="Table Indent blue bullet list 2"/>
    <w:basedOn w:val="TableIndentbluebulletlist1"/>
    <w:uiPriority w:val="16"/>
    <w:qFormat/>
    <w:rsid w:val="00474326"/>
    <w:pPr>
      <w:numPr>
        <w:ilvl w:val="1"/>
      </w:numPr>
    </w:pPr>
  </w:style>
  <w:style w:type="paragraph" w:customStyle="1" w:styleId="DGraphicNoteSource">
    <w:name w:val="D Graphic NoteSource"/>
    <w:basedOn w:val="DNormal"/>
    <w:next w:val="DParaNum"/>
    <w:uiPriority w:val="11"/>
    <w:qFormat/>
    <w:rsid w:val="008733B6"/>
    <w:pPr>
      <w:spacing w:before="120" w:after="240"/>
      <w:ind w:left="851"/>
      <w:jc w:val="both"/>
    </w:pPr>
    <w:rPr>
      <w:sz w:val="15"/>
      <w:szCs w:val="15"/>
    </w:rPr>
  </w:style>
  <w:style w:type="paragraph" w:customStyle="1" w:styleId="DGraphicTitleS">
    <w:name w:val="D Graphic Title S"/>
    <w:basedOn w:val="DTableTitleS"/>
    <w:next w:val="DPara"/>
    <w:uiPriority w:val="10"/>
    <w:qFormat/>
    <w:rsid w:val="000E34BB"/>
    <w:pPr>
      <w:numPr>
        <w:numId w:val="17"/>
      </w:numPr>
    </w:pPr>
    <w:rPr>
      <w:noProof/>
      <w:lang w:val="es-ES_tradnl"/>
    </w:rPr>
  </w:style>
  <w:style w:type="paragraph" w:customStyle="1" w:styleId="DHeader">
    <w:name w:val="D Header"/>
    <w:basedOn w:val="DNormal"/>
    <w:link w:val="DHeaderChar"/>
    <w:rsid w:val="00514663"/>
    <w:pPr>
      <w:numPr>
        <w:numId w:val="1"/>
      </w:numPr>
      <w:spacing w:before="60" w:after="60"/>
    </w:pPr>
    <w:rPr>
      <w:b/>
      <w:color w:val="1E2DBE"/>
      <w:sz w:val="18"/>
      <w:szCs w:val="18"/>
    </w:rPr>
  </w:style>
  <w:style w:type="character" w:customStyle="1" w:styleId="DHeaderChar">
    <w:name w:val="D Header Char"/>
    <w:basedOn w:val="DefaultParagraphFont"/>
    <w:link w:val="DHeader"/>
    <w:rsid w:val="00514663"/>
    <w:rPr>
      <w:rFonts w:ascii="Noto Sans" w:eastAsia="Noto Sans SC Regular" w:hAnsi="Noto Sans" w:cs="Noto Sans"/>
      <w:b/>
      <w:color w:val="1E2DBE"/>
      <w:sz w:val="18"/>
      <w:szCs w:val="18"/>
      <w:lang w:val="es-ES"/>
    </w:rPr>
  </w:style>
  <w:style w:type="paragraph" w:customStyle="1" w:styleId="DHeading1">
    <w:name w:val="D Heading 1"/>
    <w:next w:val="DPara"/>
    <w:link w:val="DHeading1Char"/>
    <w:uiPriority w:val="3"/>
    <w:qFormat/>
    <w:rsid w:val="008733B6"/>
    <w:pPr>
      <w:keepNext/>
      <w:spacing w:before="240" w:after="120" w:line="240" w:lineRule="auto"/>
      <w:outlineLvl w:val="0"/>
    </w:pPr>
    <w:rPr>
      <w:rFonts w:ascii="Overpass" w:eastAsia="Noto Sans SC Bold" w:hAnsi="Overpass" w:cs="Overpass"/>
      <w:b/>
      <w:bCs/>
      <w:color w:val="1E2DBE"/>
      <w:sz w:val="28"/>
      <w:szCs w:val="28"/>
      <w:lang w:val="es-ES"/>
    </w:rPr>
  </w:style>
  <w:style w:type="character" w:customStyle="1" w:styleId="DHeading1Char">
    <w:name w:val="D Heading 1 Char"/>
    <w:basedOn w:val="DefaultParagraphFont"/>
    <w:link w:val="DHeading1"/>
    <w:uiPriority w:val="3"/>
    <w:rsid w:val="008733B6"/>
    <w:rPr>
      <w:rFonts w:ascii="Overpass" w:eastAsia="Noto Sans SC Bold" w:hAnsi="Overpass" w:cs="Overpass"/>
      <w:b/>
      <w:bCs/>
      <w:color w:val="1E2DBE"/>
      <w:sz w:val="28"/>
      <w:szCs w:val="28"/>
      <w:lang w:val="es-ES"/>
    </w:rPr>
  </w:style>
  <w:style w:type="paragraph" w:customStyle="1" w:styleId="DHeading1Indent">
    <w:name w:val="D Heading 1 Indent"/>
    <w:basedOn w:val="DHeading1"/>
    <w:next w:val="DPara"/>
    <w:link w:val="DHeading1IndentChar"/>
    <w:uiPriority w:val="4"/>
    <w:qFormat/>
    <w:rsid w:val="00514663"/>
    <w:pPr>
      <w:keepLines/>
      <w:ind w:left="567" w:hanging="567"/>
    </w:pPr>
  </w:style>
  <w:style w:type="character" w:customStyle="1" w:styleId="DHeading1IndentChar">
    <w:name w:val="D Heading 1 Indent Char"/>
    <w:basedOn w:val="DefaultParagraphFont"/>
    <w:link w:val="DHeading1Indent"/>
    <w:uiPriority w:val="4"/>
    <w:rsid w:val="00514663"/>
    <w:rPr>
      <w:rFonts w:ascii="Overpass" w:eastAsia="Noto Sans SC Bold" w:hAnsi="Overpass" w:cs="Overpass"/>
      <w:b/>
      <w:bCs/>
      <w:color w:val="1E2DBE"/>
      <w:sz w:val="28"/>
      <w:szCs w:val="28"/>
      <w:lang w:val="es-ES"/>
    </w:rPr>
  </w:style>
  <w:style w:type="paragraph" w:customStyle="1" w:styleId="DHeading2">
    <w:name w:val="D Heading 2"/>
    <w:next w:val="DPara"/>
    <w:link w:val="DHeading2Char"/>
    <w:uiPriority w:val="4"/>
    <w:qFormat/>
    <w:rsid w:val="00EB462F"/>
    <w:pPr>
      <w:keepNext/>
      <w:spacing w:before="240" w:after="120" w:line="240" w:lineRule="auto"/>
      <w:outlineLvl w:val="1"/>
    </w:pPr>
    <w:rPr>
      <w:rFonts w:ascii="Overpass" w:eastAsia="Noto Sans SC Bold" w:hAnsi="Overpass" w:cs="Overpass"/>
      <w:b/>
      <w:bCs/>
      <w:color w:val="1E2DBE"/>
      <w:sz w:val="24"/>
      <w:szCs w:val="24"/>
      <w:lang w:val="es-ES"/>
    </w:rPr>
  </w:style>
  <w:style w:type="character" w:customStyle="1" w:styleId="DHeading2Char">
    <w:name w:val="D Heading 2 Char"/>
    <w:basedOn w:val="DefaultParagraphFont"/>
    <w:link w:val="DHeading2"/>
    <w:uiPriority w:val="4"/>
    <w:rsid w:val="00EB462F"/>
    <w:rPr>
      <w:rFonts w:ascii="Overpass" w:eastAsia="Noto Sans SC Bold" w:hAnsi="Overpass" w:cs="Overpass"/>
      <w:b/>
      <w:bCs/>
      <w:color w:val="1E2DBE"/>
      <w:sz w:val="24"/>
      <w:szCs w:val="24"/>
      <w:lang w:val="es-ES"/>
    </w:rPr>
  </w:style>
  <w:style w:type="paragraph" w:customStyle="1" w:styleId="DHeading2Indent">
    <w:name w:val="D Heading 2 Indent"/>
    <w:basedOn w:val="DHeading2"/>
    <w:next w:val="DPara"/>
    <w:link w:val="DHeading2IndentChar"/>
    <w:uiPriority w:val="4"/>
    <w:qFormat/>
    <w:rsid w:val="00EB462F"/>
    <w:pPr>
      <w:ind w:left="567" w:hanging="567"/>
    </w:pPr>
  </w:style>
  <w:style w:type="character" w:customStyle="1" w:styleId="DHeading2IndentChar">
    <w:name w:val="D Heading 2 Indent Char"/>
    <w:basedOn w:val="DHeading2Char"/>
    <w:link w:val="DHeading2Indent"/>
    <w:uiPriority w:val="4"/>
    <w:rsid w:val="00EB462F"/>
    <w:rPr>
      <w:rFonts w:ascii="Overpass" w:eastAsia="Noto Sans SC Bold" w:hAnsi="Overpass" w:cs="Overpass"/>
      <w:b/>
      <w:bCs/>
      <w:color w:val="1E2DBE"/>
      <w:sz w:val="24"/>
      <w:szCs w:val="24"/>
      <w:lang w:val="es-ES"/>
    </w:rPr>
  </w:style>
  <w:style w:type="paragraph" w:customStyle="1" w:styleId="DHeading3">
    <w:name w:val="D Heading 3"/>
    <w:next w:val="DPara"/>
    <w:link w:val="DHeading3Char"/>
    <w:uiPriority w:val="4"/>
    <w:qFormat/>
    <w:rsid w:val="006703DF"/>
    <w:pPr>
      <w:keepNext/>
      <w:spacing w:before="240" w:after="120" w:line="240" w:lineRule="auto"/>
      <w:outlineLvl w:val="2"/>
    </w:pPr>
    <w:rPr>
      <w:rFonts w:ascii="Overpass" w:eastAsia="Noto Sans SC Regular" w:hAnsi="Overpass" w:cs="Overpass"/>
      <w:b/>
      <w:bCs/>
      <w:color w:val="230050"/>
      <w:lang w:val="es-ES"/>
    </w:rPr>
  </w:style>
  <w:style w:type="character" w:customStyle="1" w:styleId="DHeading3Char">
    <w:name w:val="D Heading 3 Char"/>
    <w:basedOn w:val="DefaultParagraphFont"/>
    <w:link w:val="DHeading3"/>
    <w:uiPriority w:val="4"/>
    <w:rsid w:val="006703DF"/>
    <w:rPr>
      <w:rFonts w:ascii="Overpass" w:eastAsia="Noto Sans SC Regular" w:hAnsi="Overpass" w:cs="Overpass"/>
      <w:b/>
      <w:bCs/>
      <w:color w:val="230050"/>
      <w:lang w:val="es-ES"/>
    </w:rPr>
  </w:style>
  <w:style w:type="paragraph" w:customStyle="1" w:styleId="DHeading3Indent">
    <w:name w:val="D Heading 3 Indent"/>
    <w:basedOn w:val="DHeading3"/>
    <w:next w:val="DPara"/>
    <w:link w:val="DHeading3IndentChar"/>
    <w:uiPriority w:val="4"/>
    <w:qFormat/>
    <w:rsid w:val="00EB462F"/>
    <w:pPr>
      <w:ind w:left="567" w:hanging="567"/>
    </w:pPr>
  </w:style>
  <w:style w:type="character" w:customStyle="1" w:styleId="DHeading3IndentChar">
    <w:name w:val="D Heading 3 Indent Char"/>
    <w:basedOn w:val="DefaultParagraphFont"/>
    <w:link w:val="DHeading3Indent"/>
    <w:uiPriority w:val="4"/>
    <w:rsid w:val="00EB462F"/>
    <w:rPr>
      <w:rFonts w:ascii="Overpass" w:eastAsia="Noto Sans SC Regular" w:hAnsi="Overpass" w:cs="Overpass"/>
      <w:b/>
      <w:bCs/>
      <w:color w:val="230050"/>
      <w:lang w:val="es-ES"/>
    </w:rPr>
  </w:style>
  <w:style w:type="paragraph" w:customStyle="1" w:styleId="DHeading4">
    <w:name w:val="D Heading 4"/>
    <w:next w:val="DPara"/>
    <w:link w:val="DHeading4Char"/>
    <w:uiPriority w:val="4"/>
    <w:qFormat/>
    <w:rsid w:val="00EB462F"/>
    <w:pPr>
      <w:keepNext/>
      <w:spacing w:before="240" w:after="120" w:line="240" w:lineRule="auto"/>
      <w:outlineLvl w:val="3"/>
    </w:pPr>
    <w:rPr>
      <w:rFonts w:ascii="Overpass" w:eastAsia="Noto Sans SC Regular" w:hAnsi="Overpass" w:cs="Overpass"/>
      <w:color w:val="230050"/>
      <w:lang w:val="es-ES"/>
    </w:rPr>
  </w:style>
  <w:style w:type="character" w:customStyle="1" w:styleId="DHeading4Char">
    <w:name w:val="D Heading 4 Char"/>
    <w:basedOn w:val="DefaultParagraphFont"/>
    <w:link w:val="DHeading4"/>
    <w:uiPriority w:val="4"/>
    <w:rsid w:val="00EB462F"/>
    <w:rPr>
      <w:rFonts w:ascii="Overpass" w:eastAsia="Noto Sans SC Regular" w:hAnsi="Overpass" w:cs="Overpass"/>
      <w:color w:val="230050"/>
      <w:lang w:val="es-ES"/>
    </w:rPr>
  </w:style>
  <w:style w:type="paragraph" w:customStyle="1" w:styleId="DHeading4Indent">
    <w:name w:val="D Heading 4 Indent"/>
    <w:basedOn w:val="DHeading4"/>
    <w:next w:val="DPara"/>
    <w:link w:val="DHeading4IndentChar"/>
    <w:uiPriority w:val="4"/>
    <w:qFormat/>
    <w:rsid w:val="00EB462F"/>
    <w:pPr>
      <w:ind w:left="567" w:hanging="567"/>
    </w:pPr>
  </w:style>
  <w:style w:type="character" w:customStyle="1" w:styleId="DHeading4IndentChar">
    <w:name w:val="D Heading 4 Indent Char"/>
    <w:basedOn w:val="DefaultParagraphFont"/>
    <w:link w:val="DHeading4Indent"/>
    <w:uiPriority w:val="4"/>
    <w:rsid w:val="00EB462F"/>
    <w:rPr>
      <w:rFonts w:ascii="Overpass" w:eastAsia="Noto Sans SC Regular" w:hAnsi="Overpass" w:cs="Overpass"/>
      <w:color w:val="230050"/>
      <w:lang w:val="es-ES"/>
    </w:rPr>
  </w:style>
  <w:style w:type="character" w:customStyle="1" w:styleId="DHyperlink">
    <w:name w:val="D Hyperlink"/>
    <w:uiPriority w:val="5"/>
    <w:qFormat/>
    <w:rsid w:val="008014FD"/>
    <w:rPr>
      <w:rFonts w:ascii="Noto Sans" w:eastAsia="Noto Sans SC Regular" w:hAnsi="Noto Sans" w:cs="Noto Sans"/>
      <w:color w:val="1E2DBE"/>
      <w:lang w:val="es-ES"/>
    </w:rPr>
  </w:style>
  <w:style w:type="paragraph" w:customStyle="1" w:styleId="DPara">
    <w:name w:val="D Para"/>
    <w:basedOn w:val="DNormal"/>
    <w:link w:val="DParaChar"/>
    <w:uiPriority w:val="6"/>
    <w:qFormat/>
    <w:rsid w:val="008014FD"/>
    <w:pPr>
      <w:spacing w:before="120" w:after="120"/>
      <w:ind w:left="851"/>
      <w:jc w:val="both"/>
    </w:pPr>
  </w:style>
  <w:style w:type="character" w:customStyle="1" w:styleId="DParaChar">
    <w:name w:val="D Para Char"/>
    <w:basedOn w:val="DefaultParagraphFont"/>
    <w:link w:val="DPara"/>
    <w:uiPriority w:val="6"/>
    <w:rsid w:val="008014FD"/>
    <w:rPr>
      <w:rFonts w:ascii="Noto Sans" w:eastAsia="Noto Sans SC Regular" w:hAnsi="Noto Sans" w:cs="Noto Sans"/>
      <w:sz w:val="20"/>
      <w:szCs w:val="20"/>
      <w:lang w:val="es-ES"/>
    </w:rPr>
  </w:style>
  <w:style w:type="paragraph" w:customStyle="1" w:styleId="DIndent1">
    <w:name w:val="D Indent 1"/>
    <w:basedOn w:val="DPara"/>
    <w:link w:val="DIndent1Char"/>
    <w:uiPriority w:val="7"/>
    <w:qFormat/>
    <w:rsid w:val="008014FD"/>
    <w:pPr>
      <w:ind w:left="1305" w:hanging="454"/>
    </w:pPr>
  </w:style>
  <w:style w:type="character" w:customStyle="1" w:styleId="DIndent1Char">
    <w:name w:val="D Indent 1 Char"/>
    <w:basedOn w:val="DefaultParagraphFont"/>
    <w:link w:val="DIndent1"/>
    <w:uiPriority w:val="7"/>
    <w:rsid w:val="008014FD"/>
    <w:rPr>
      <w:rFonts w:ascii="Noto Sans" w:eastAsia="Noto Sans SC Regular" w:hAnsi="Noto Sans" w:cs="Noto Sans"/>
      <w:sz w:val="20"/>
      <w:szCs w:val="20"/>
      <w:lang w:val="es-ES"/>
    </w:rPr>
  </w:style>
  <w:style w:type="paragraph" w:customStyle="1" w:styleId="DIndent2">
    <w:name w:val="D Indent 2"/>
    <w:basedOn w:val="DIndent1"/>
    <w:link w:val="DIndent2Char"/>
    <w:uiPriority w:val="7"/>
    <w:qFormat/>
    <w:rsid w:val="008733B6"/>
    <w:pPr>
      <w:ind w:left="1814" w:hanging="510"/>
    </w:pPr>
  </w:style>
  <w:style w:type="character" w:customStyle="1" w:styleId="DIndent2Char">
    <w:name w:val="D Indent 2 Char"/>
    <w:basedOn w:val="DefaultParagraphFont"/>
    <w:link w:val="DIndent2"/>
    <w:uiPriority w:val="7"/>
    <w:rsid w:val="008733B6"/>
    <w:rPr>
      <w:rFonts w:ascii="Noto Sans" w:eastAsia="Noto Sans SC Regular" w:hAnsi="Noto Sans" w:cs="Noto Sans"/>
      <w:sz w:val="20"/>
      <w:szCs w:val="20"/>
      <w:lang w:val="es-ES"/>
    </w:rPr>
  </w:style>
  <w:style w:type="paragraph" w:customStyle="1" w:styleId="DIndentbluebulletlist1">
    <w:name w:val="D Indent blue bullet list 1"/>
    <w:basedOn w:val="DPara"/>
    <w:link w:val="DIndentbluebulletlist1Char"/>
    <w:uiPriority w:val="7"/>
    <w:qFormat/>
    <w:rsid w:val="008014FD"/>
    <w:pPr>
      <w:numPr>
        <w:numId w:val="18"/>
      </w:numPr>
    </w:pPr>
  </w:style>
  <w:style w:type="character" w:customStyle="1" w:styleId="DIndentbluebulletlist1Char">
    <w:name w:val="D Indent blue bullet list 1 Char"/>
    <w:basedOn w:val="DefaultParagraphFont"/>
    <w:link w:val="DIndentbluebulletlist1"/>
    <w:uiPriority w:val="7"/>
    <w:rsid w:val="008014FD"/>
    <w:rPr>
      <w:rFonts w:ascii="Noto Sans" w:eastAsia="Noto Sans SC Regular" w:hAnsi="Noto Sans" w:cs="Noto Sans"/>
      <w:sz w:val="20"/>
      <w:szCs w:val="20"/>
      <w:lang w:val="es-ES"/>
    </w:rPr>
  </w:style>
  <w:style w:type="paragraph" w:customStyle="1" w:styleId="DIndentblackbulletlist1Appendix">
    <w:name w:val="D Indent black bullet list 1 (Appendix)"/>
    <w:basedOn w:val="DPara"/>
    <w:uiPriority w:val="8"/>
    <w:qFormat/>
    <w:rsid w:val="008014FD"/>
    <w:pPr>
      <w:numPr>
        <w:numId w:val="13"/>
      </w:numPr>
    </w:pPr>
  </w:style>
  <w:style w:type="paragraph" w:customStyle="1" w:styleId="DIndentbluebulletlist2">
    <w:name w:val="D Indent blue bullet list 2"/>
    <w:basedOn w:val="DIndentbluebulletlist1"/>
    <w:link w:val="DIndentbluebulletlist2Char"/>
    <w:uiPriority w:val="7"/>
    <w:qFormat/>
    <w:rsid w:val="00FA2AE4"/>
    <w:pPr>
      <w:numPr>
        <w:ilvl w:val="1"/>
      </w:numPr>
    </w:pPr>
    <w:rPr>
      <w:noProof/>
    </w:rPr>
  </w:style>
  <w:style w:type="character" w:customStyle="1" w:styleId="DIndentbluebulletlist2Char">
    <w:name w:val="D Indent blue bullet list 2 Char"/>
    <w:basedOn w:val="DefaultParagraphFont"/>
    <w:link w:val="DIndentbluebulletlist2"/>
    <w:uiPriority w:val="7"/>
    <w:rsid w:val="00FA2AE4"/>
    <w:rPr>
      <w:rFonts w:ascii="Noto Sans" w:eastAsia="Noto Sans SC Regular" w:hAnsi="Noto Sans" w:cs="Noto Sans"/>
      <w:noProof/>
      <w:sz w:val="20"/>
      <w:szCs w:val="20"/>
      <w:lang w:val="es-ES"/>
    </w:rPr>
  </w:style>
  <w:style w:type="paragraph" w:customStyle="1" w:styleId="DIndentblackbulletlist2Appendix">
    <w:name w:val="D Indent black bullet list 2 (Appendix)"/>
    <w:basedOn w:val="DIndentblackbulletlist1Appendix"/>
    <w:link w:val="DIndentblackbulletlist2AppendixChar"/>
    <w:uiPriority w:val="8"/>
    <w:qFormat/>
    <w:rsid w:val="008014FD"/>
    <w:pPr>
      <w:numPr>
        <w:ilvl w:val="1"/>
      </w:numPr>
    </w:pPr>
  </w:style>
  <w:style w:type="character" w:customStyle="1" w:styleId="DIndentblackbulletlist2AppendixChar">
    <w:name w:val="D Indent black bullet list 2 (Appendix) Char"/>
    <w:basedOn w:val="DefaultParagraphFont"/>
    <w:link w:val="DIndentblackbulletlist2Appendix"/>
    <w:uiPriority w:val="8"/>
    <w:rsid w:val="008014FD"/>
    <w:rPr>
      <w:rFonts w:ascii="Noto Sans" w:eastAsia="Noto Sans SC Regular" w:hAnsi="Noto Sans" w:cs="Noto Sans"/>
      <w:sz w:val="20"/>
      <w:szCs w:val="20"/>
      <w:lang w:val="es-ES"/>
    </w:rPr>
  </w:style>
  <w:style w:type="paragraph" w:customStyle="1" w:styleId="DIndentletterlist1S">
    <w:name w:val="D Indent letter list 1 S"/>
    <w:basedOn w:val="DPara"/>
    <w:uiPriority w:val="7"/>
    <w:qFormat/>
    <w:rsid w:val="008014FD"/>
    <w:pPr>
      <w:numPr>
        <w:ilvl w:val="1"/>
        <w:numId w:val="10"/>
      </w:numPr>
    </w:pPr>
  </w:style>
  <w:style w:type="paragraph" w:customStyle="1" w:styleId="DIndentletterlist2S">
    <w:name w:val="D Indent letter list 2 S"/>
    <w:basedOn w:val="DIndentletterlist1S"/>
    <w:uiPriority w:val="7"/>
    <w:qFormat/>
    <w:rsid w:val="00C375C7"/>
    <w:pPr>
      <w:numPr>
        <w:ilvl w:val="2"/>
      </w:numPr>
    </w:pPr>
  </w:style>
  <w:style w:type="paragraph" w:customStyle="1" w:styleId="DInstrumentArticle">
    <w:name w:val="D Instrument Article"/>
    <w:uiPriority w:val="8"/>
    <w:qFormat/>
    <w:rsid w:val="006703DF"/>
    <w:pPr>
      <w:keepNext/>
      <w:keepLines/>
      <w:spacing w:before="120" w:after="120" w:line="240" w:lineRule="auto"/>
      <w:ind w:left="1701"/>
      <w:jc w:val="center"/>
    </w:pPr>
    <w:rPr>
      <w:rFonts w:ascii="Overpass" w:eastAsia="Noto Sans SC Regular" w:hAnsi="Overpass" w:cs="Overpass"/>
      <w:i/>
      <w:iCs/>
      <w:color w:val="000000"/>
      <w:sz w:val="20"/>
      <w:szCs w:val="20"/>
      <w:lang w:val="es-ES"/>
    </w:rPr>
  </w:style>
  <w:style w:type="paragraph" w:customStyle="1" w:styleId="DInstrumentPara">
    <w:name w:val="D Instrument Para"/>
    <w:basedOn w:val="DPara"/>
    <w:uiPriority w:val="8"/>
    <w:qFormat/>
    <w:rsid w:val="006703DF"/>
    <w:pPr>
      <w:tabs>
        <w:tab w:val="left" w:pos="2552"/>
      </w:tabs>
      <w:spacing w:before="80" w:after="80" w:line="240" w:lineRule="exact"/>
      <w:ind w:left="1701" w:firstLine="454"/>
    </w:pPr>
    <w:rPr>
      <w:sz w:val="18"/>
      <w:szCs w:val="18"/>
    </w:rPr>
  </w:style>
  <w:style w:type="paragraph" w:customStyle="1" w:styleId="DPageNumber">
    <w:name w:val="D Page Number"/>
    <w:basedOn w:val="DNormal"/>
    <w:rsid w:val="00514663"/>
    <w:pPr>
      <w:spacing w:before="40" w:after="40"/>
      <w:jc w:val="right"/>
    </w:pPr>
    <w:rPr>
      <w:color w:val="1E2DBE"/>
      <w:sz w:val="22"/>
      <w:szCs w:val="22"/>
    </w:rPr>
  </w:style>
  <w:style w:type="paragraph" w:customStyle="1" w:styleId="DParaIndentFirstline">
    <w:name w:val="D Para Indent First line"/>
    <w:basedOn w:val="DPara"/>
    <w:uiPriority w:val="6"/>
    <w:qFormat/>
    <w:rsid w:val="008014FD"/>
    <w:pPr>
      <w:ind w:firstLine="454"/>
    </w:pPr>
  </w:style>
  <w:style w:type="paragraph" w:customStyle="1" w:styleId="DParaNumnotboldAppendix">
    <w:name w:val="D ParaNum not bold (Appendix)"/>
    <w:uiPriority w:val="6"/>
    <w:qFormat/>
    <w:rsid w:val="008014FD"/>
    <w:pPr>
      <w:numPr>
        <w:numId w:val="11"/>
      </w:numPr>
      <w:spacing w:before="120" w:after="120" w:line="240" w:lineRule="auto"/>
      <w:jc w:val="both"/>
    </w:pPr>
    <w:rPr>
      <w:rFonts w:ascii="Noto Sans" w:eastAsia="Noto Sans SC Regular" w:hAnsi="Noto Sans" w:cs="Noto Sans"/>
      <w:color w:val="000000" w:themeColor="text1"/>
      <w:sz w:val="20"/>
      <w:szCs w:val="20"/>
      <w:lang w:val="es-ES"/>
    </w:rPr>
  </w:style>
  <w:style w:type="paragraph" w:customStyle="1" w:styleId="TableIndent1">
    <w:name w:val="Table Indent 1"/>
    <w:uiPriority w:val="16"/>
    <w:qFormat/>
    <w:rsid w:val="00474326"/>
    <w:pPr>
      <w:spacing w:before="20" w:after="20" w:line="240" w:lineRule="auto"/>
      <w:ind w:left="340" w:hanging="340"/>
    </w:pPr>
    <w:rPr>
      <w:rFonts w:ascii="Noto Sans" w:eastAsia="Noto Sans SC Regular" w:hAnsi="Noto Sans" w:cs="Noto Sans"/>
      <w:sz w:val="18"/>
      <w:szCs w:val="18"/>
      <w:lang w:val="es-ES_tradnl"/>
    </w:rPr>
  </w:style>
  <w:style w:type="paragraph" w:customStyle="1" w:styleId="TableIndent2">
    <w:name w:val="Table Indent 2"/>
    <w:basedOn w:val="TableIndent1"/>
    <w:uiPriority w:val="16"/>
    <w:qFormat/>
    <w:rsid w:val="00474326"/>
    <w:pPr>
      <w:ind w:left="680"/>
    </w:pPr>
  </w:style>
  <w:style w:type="paragraph" w:customStyle="1" w:styleId="TableHeaderLeft">
    <w:name w:val="Table Header Left"/>
    <w:link w:val="TableHeaderLeftChar"/>
    <w:uiPriority w:val="15"/>
    <w:qFormat/>
    <w:rsid w:val="00944FB8"/>
    <w:pPr>
      <w:shd w:val="clear" w:color="auto" w:fill="1E2DBE"/>
      <w:spacing w:before="20" w:after="20" w:line="240" w:lineRule="auto"/>
    </w:pPr>
    <w:rPr>
      <w:rFonts w:ascii="Noto Sans" w:eastAsia="Noto Sans SC Regular" w:hAnsi="Noto Sans" w:cs="Noto Sans"/>
      <w:b/>
      <w:bCs/>
      <w:color w:val="FFFFFF" w:themeColor="background1"/>
      <w:sz w:val="18"/>
      <w:szCs w:val="18"/>
      <w:lang w:val="es-ES" w:eastAsia="en-GB"/>
    </w:rPr>
  </w:style>
  <w:style w:type="character" w:customStyle="1" w:styleId="TableHeaderLeftChar">
    <w:name w:val="Table Header Left Char"/>
    <w:basedOn w:val="DefaultParagraphFont"/>
    <w:link w:val="TableHeaderLeft"/>
    <w:uiPriority w:val="15"/>
    <w:rsid w:val="00944FB8"/>
    <w:rPr>
      <w:rFonts w:ascii="Noto Sans" w:eastAsia="Noto Sans SC Regular" w:hAnsi="Noto Sans" w:cs="Noto Sans"/>
      <w:b/>
      <w:bCs/>
      <w:color w:val="FFFFFF" w:themeColor="background1"/>
      <w:sz w:val="18"/>
      <w:szCs w:val="18"/>
      <w:shd w:val="clear" w:color="auto" w:fill="1E2DBE"/>
      <w:lang w:val="es-ES" w:eastAsia="en-GB"/>
    </w:rPr>
  </w:style>
  <w:style w:type="paragraph" w:customStyle="1" w:styleId="TableHeaderRight">
    <w:name w:val="Table Header Right"/>
    <w:link w:val="TableHeaderRightChar"/>
    <w:uiPriority w:val="15"/>
    <w:qFormat/>
    <w:rsid w:val="00733781"/>
    <w:pPr>
      <w:shd w:val="clear" w:color="auto" w:fill="1E2DBE"/>
      <w:spacing w:before="20" w:after="20" w:line="240" w:lineRule="auto"/>
      <w:jc w:val="right"/>
    </w:pPr>
    <w:rPr>
      <w:rFonts w:ascii="Noto Sans" w:eastAsia="Noto Sans SC Regular" w:hAnsi="Noto Sans" w:cs="Noto Sans"/>
      <w:b/>
      <w:bCs/>
      <w:color w:val="FFFFFF" w:themeColor="background1"/>
      <w:sz w:val="18"/>
      <w:szCs w:val="18"/>
      <w:lang w:val="es-ES" w:eastAsia="en-GB"/>
    </w:rPr>
  </w:style>
  <w:style w:type="character" w:customStyle="1" w:styleId="TableHeaderRightChar">
    <w:name w:val="Table Header Right Char"/>
    <w:basedOn w:val="DefaultParagraphFont"/>
    <w:link w:val="TableHeaderRight"/>
    <w:uiPriority w:val="15"/>
    <w:rsid w:val="00733781"/>
    <w:rPr>
      <w:rFonts w:ascii="Noto Sans" w:eastAsia="Noto Sans SC Regular" w:hAnsi="Noto Sans" w:cs="Noto Sans"/>
      <w:b/>
      <w:bCs/>
      <w:color w:val="FFFFFF" w:themeColor="background1"/>
      <w:sz w:val="18"/>
      <w:szCs w:val="18"/>
      <w:shd w:val="clear" w:color="auto" w:fill="1E2DBE"/>
      <w:lang w:val="es-ES" w:eastAsia="en-GB"/>
    </w:rPr>
  </w:style>
  <w:style w:type="paragraph" w:customStyle="1" w:styleId="TableTextLeft">
    <w:name w:val="Table Text Left"/>
    <w:link w:val="TableTextLeftChar"/>
    <w:uiPriority w:val="15"/>
    <w:qFormat/>
    <w:rsid w:val="00104611"/>
    <w:pPr>
      <w:spacing w:before="20" w:after="20" w:line="240" w:lineRule="auto"/>
    </w:pPr>
    <w:rPr>
      <w:rFonts w:ascii="Noto Sans" w:eastAsia="Noto Sans SC Regular" w:hAnsi="Noto Sans" w:cs="Noto Sans"/>
      <w:sz w:val="18"/>
      <w:szCs w:val="18"/>
      <w:lang w:val="es-ES"/>
    </w:rPr>
  </w:style>
  <w:style w:type="character" w:customStyle="1" w:styleId="TableTextLeftChar">
    <w:name w:val="Table Text Left Char"/>
    <w:basedOn w:val="DefaultParagraphFont"/>
    <w:link w:val="TableTextLeft"/>
    <w:uiPriority w:val="15"/>
    <w:rsid w:val="00104611"/>
    <w:rPr>
      <w:rFonts w:ascii="Noto Sans" w:eastAsia="Noto Sans SC Regular" w:hAnsi="Noto Sans" w:cs="Noto Sans"/>
      <w:sz w:val="18"/>
      <w:szCs w:val="18"/>
      <w:lang w:val="es-ES"/>
    </w:rPr>
  </w:style>
  <w:style w:type="paragraph" w:customStyle="1" w:styleId="TableTextRight">
    <w:name w:val="Table Text Right"/>
    <w:link w:val="TableTextRightChar"/>
    <w:uiPriority w:val="15"/>
    <w:qFormat/>
    <w:rsid w:val="00104611"/>
    <w:pPr>
      <w:spacing w:before="20" w:after="20" w:line="240" w:lineRule="auto"/>
      <w:jc w:val="right"/>
    </w:pPr>
    <w:rPr>
      <w:rFonts w:ascii="Noto Sans" w:eastAsia="Noto Sans SC Regular" w:hAnsi="Noto Sans" w:cs="Noto Sans"/>
      <w:sz w:val="18"/>
      <w:szCs w:val="18"/>
      <w:lang w:val="es-ES"/>
    </w:rPr>
  </w:style>
  <w:style w:type="character" w:customStyle="1" w:styleId="TableTextRightChar">
    <w:name w:val="Table Text Right Char"/>
    <w:basedOn w:val="DefaultParagraphFont"/>
    <w:link w:val="TableTextRight"/>
    <w:uiPriority w:val="15"/>
    <w:rsid w:val="00104611"/>
    <w:rPr>
      <w:rFonts w:ascii="Noto Sans" w:eastAsia="Noto Sans SC Regular" w:hAnsi="Noto Sans" w:cs="Noto Sans"/>
      <w:sz w:val="18"/>
      <w:szCs w:val="18"/>
      <w:lang w:val="es-ES"/>
    </w:rPr>
  </w:style>
  <w:style w:type="paragraph" w:customStyle="1" w:styleId="TableBoxNoteSource">
    <w:name w:val="TableBox NoteSource"/>
    <w:uiPriority w:val="14"/>
    <w:qFormat/>
    <w:rsid w:val="006703DF"/>
    <w:pPr>
      <w:spacing w:before="120" w:after="20" w:line="240" w:lineRule="auto"/>
      <w:jc w:val="both"/>
    </w:pPr>
    <w:rPr>
      <w:rFonts w:ascii="Noto Sans" w:eastAsia="Noto Sans SC Regular" w:hAnsi="Noto Sans" w:cs="Noto Sans"/>
      <w:sz w:val="15"/>
      <w:szCs w:val="15"/>
      <w:lang w:val="es-ES"/>
    </w:rPr>
  </w:style>
  <w:style w:type="paragraph" w:customStyle="1" w:styleId="TableBoxrowempty">
    <w:name w:val="TableBox row empty"/>
    <w:uiPriority w:val="14"/>
    <w:rsid w:val="00733781"/>
    <w:pPr>
      <w:spacing w:after="0" w:line="240" w:lineRule="auto"/>
      <w:jc w:val="both"/>
    </w:pPr>
    <w:rPr>
      <w:rFonts w:ascii="Noto Sans" w:eastAsia="Noto Sans SC Regular" w:hAnsi="Noto Sans" w:cs="Noto Sans"/>
      <w:sz w:val="2"/>
      <w:szCs w:val="2"/>
      <w:lang w:val="es-ES"/>
    </w:rPr>
  </w:style>
  <w:style w:type="paragraph" w:styleId="TOC1">
    <w:name w:val="toc 1"/>
    <w:autoRedefine/>
    <w:uiPriority w:val="18"/>
    <w:unhideWhenUsed/>
    <w:rsid w:val="003876E7"/>
    <w:pPr>
      <w:tabs>
        <w:tab w:val="left" w:pos="680"/>
        <w:tab w:val="right" w:leader="dot" w:pos="8959"/>
        <w:tab w:val="right" w:pos="9639"/>
      </w:tabs>
      <w:spacing w:before="120" w:after="120" w:line="240" w:lineRule="auto"/>
      <w:ind w:left="340"/>
    </w:pPr>
    <w:rPr>
      <w:rFonts w:ascii="Noto Sans" w:eastAsia="Noto Sans SC Regular" w:hAnsi="Noto Sans" w:cs="Noto Sans"/>
      <w:sz w:val="20"/>
      <w:szCs w:val="20"/>
      <w:lang w:val="es-ES"/>
    </w:rPr>
  </w:style>
  <w:style w:type="paragraph" w:styleId="TOC2">
    <w:name w:val="toc 2"/>
    <w:autoRedefine/>
    <w:uiPriority w:val="18"/>
    <w:rsid w:val="006703DF"/>
    <w:pPr>
      <w:tabs>
        <w:tab w:val="left" w:pos="1134"/>
        <w:tab w:val="left" w:pos="1559"/>
        <w:tab w:val="right" w:leader="dot" w:pos="8959"/>
        <w:tab w:val="right" w:pos="9639"/>
      </w:tabs>
      <w:spacing w:before="120" w:after="120" w:line="240" w:lineRule="auto"/>
      <w:ind w:left="680"/>
    </w:pPr>
    <w:rPr>
      <w:rFonts w:ascii="Noto Sans" w:eastAsia="Noto Sans SC Regular" w:hAnsi="Noto Sans" w:cs="Noto Sans"/>
      <w:sz w:val="20"/>
      <w:szCs w:val="20"/>
      <w:lang w:val="es-ES"/>
    </w:rPr>
  </w:style>
  <w:style w:type="paragraph" w:styleId="TOC3">
    <w:name w:val="toc 3"/>
    <w:autoRedefine/>
    <w:uiPriority w:val="18"/>
    <w:unhideWhenUsed/>
    <w:rsid w:val="006703DF"/>
    <w:pPr>
      <w:tabs>
        <w:tab w:val="left" w:pos="1701"/>
        <w:tab w:val="right" w:leader="dot" w:pos="8959"/>
        <w:tab w:val="right" w:pos="9639"/>
      </w:tabs>
      <w:spacing w:before="120" w:after="120" w:line="240" w:lineRule="auto"/>
      <w:ind w:left="1134"/>
    </w:pPr>
    <w:rPr>
      <w:rFonts w:ascii="Noto Sans" w:eastAsia="Noto Sans SC Regular" w:hAnsi="Noto Sans" w:cs="Noto Sans"/>
      <w:sz w:val="20"/>
      <w:szCs w:val="20"/>
      <w:lang w:val="es-ES"/>
    </w:rPr>
  </w:style>
  <w:style w:type="paragraph" w:customStyle="1" w:styleId="TOCpage">
    <w:name w:val="TOC page"/>
    <w:uiPriority w:val="18"/>
    <w:qFormat/>
    <w:rsid w:val="008014FD"/>
    <w:pPr>
      <w:keepNext/>
      <w:keepLines/>
      <w:spacing w:before="120" w:after="120" w:line="240" w:lineRule="auto"/>
      <w:jc w:val="right"/>
    </w:pPr>
    <w:rPr>
      <w:rFonts w:ascii="Noto Sans" w:eastAsia="Times New Roman" w:hAnsi="Noto Sans" w:cs="Times New Roman"/>
      <w:b/>
      <w:bCs/>
      <w:color w:val="230050"/>
      <w:sz w:val="18"/>
      <w:szCs w:val="18"/>
      <w:lang w:val="es-ES"/>
    </w:rPr>
  </w:style>
  <w:style w:type="numbering" w:customStyle="1" w:styleId="listDocCode">
    <w:name w:val="list Doc Code"/>
    <w:uiPriority w:val="99"/>
    <w:rsid w:val="0024638F"/>
    <w:pPr>
      <w:numPr>
        <w:numId w:val="2"/>
      </w:numPr>
    </w:pPr>
  </w:style>
  <w:style w:type="numbering" w:customStyle="1" w:styleId="Dlist-Header">
    <w:name w:val="D list - Header"/>
    <w:uiPriority w:val="99"/>
    <w:rsid w:val="0024638F"/>
    <w:pPr>
      <w:numPr>
        <w:numId w:val="3"/>
      </w:numPr>
    </w:pPr>
  </w:style>
  <w:style w:type="numbering" w:customStyle="1" w:styleId="Dlist-ParaNumlettersFS">
    <w:name w:val="D list - ParaNum &amp; letters F&amp;S"/>
    <w:uiPriority w:val="99"/>
    <w:rsid w:val="00C375C7"/>
    <w:pPr>
      <w:numPr>
        <w:numId w:val="4"/>
      </w:numPr>
    </w:pPr>
  </w:style>
  <w:style w:type="numbering" w:customStyle="1" w:styleId="Dlist-Indentbullets">
    <w:name w:val="D list - Indent bullets"/>
    <w:uiPriority w:val="99"/>
    <w:rsid w:val="0024638F"/>
    <w:pPr>
      <w:numPr>
        <w:numId w:val="5"/>
      </w:numPr>
    </w:pPr>
  </w:style>
  <w:style w:type="numbering" w:customStyle="1" w:styleId="Dlist-Table-Box-Graphictitle">
    <w:name w:val="D list - Table-Box-Graphic title"/>
    <w:uiPriority w:val="99"/>
    <w:rsid w:val="0024638F"/>
    <w:pPr>
      <w:numPr>
        <w:numId w:val="6"/>
      </w:numPr>
    </w:pPr>
  </w:style>
  <w:style w:type="numbering" w:customStyle="1" w:styleId="listBoxnumberedlettersFS">
    <w:name w:val="list Box numbered &amp; letters F&amp;S"/>
    <w:uiPriority w:val="99"/>
    <w:rsid w:val="00337A8A"/>
    <w:pPr>
      <w:numPr>
        <w:numId w:val="7"/>
      </w:numPr>
    </w:pPr>
  </w:style>
  <w:style w:type="numbering" w:customStyle="1" w:styleId="Dlist-AppendixParaNum">
    <w:name w:val="D list - Appendix ParaNum"/>
    <w:uiPriority w:val="99"/>
    <w:rsid w:val="00E0085D"/>
    <w:pPr>
      <w:numPr>
        <w:numId w:val="8"/>
      </w:numPr>
    </w:pPr>
  </w:style>
  <w:style w:type="numbering" w:customStyle="1" w:styleId="Dlist-Appendixbullets">
    <w:name w:val="D list - Appendix bullets"/>
    <w:uiPriority w:val="99"/>
    <w:rsid w:val="00AD60B1"/>
    <w:pPr>
      <w:numPr>
        <w:numId w:val="9"/>
      </w:numPr>
    </w:pPr>
  </w:style>
  <w:style w:type="paragraph" w:customStyle="1" w:styleId="DDocSubtitle">
    <w:name w:val="D Doc Subtitle"/>
    <w:basedOn w:val="DDocTitle"/>
    <w:next w:val="DPara"/>
    <w:uiPriority w:val="3"/>
    <w:qFormat/>
    <w:rsid w:val="00880789"/>
    <w:pPr>
      <w:pBdr>
        <w:bottom w:val="none" w:sz="0" w:space="0" w:color="auto"/>
      </w:pBdr>
      <w:spacing w:before="240"/>
      <w:outlineLvl w:val="9"/>
    </w:pPr>
    <w:rPr>
      <w:rFonts w:cs="Overpass"/>
      <w:b w:val="0"/>
      <w:noProof/>
      <w:color w:val="230050"/>
      <w:lang w:eastAsia="zh-CN"/>
    </w:rPr>
  </w:style>
  <w:style w:type="character" w:styleId="Hyperlink">
    <w:name w:val="Hyperlink"/>
    <w:basedOn w:val="DefaultParagraphFont"/>
    <w:uiPriority w:val="99"/>
    <w:unhideWhenUsed/>
    <w:rsid w:val="000217BB"/>
    <w:rPr>
      <w:color w:val="0563C1" w:themeColor="hyperlink"/>
      <w:u w:val="single"/>
    </w:rPr>
  </w:style>
  <w:style w:type="character" w:styleId="UnresolvedMention">
    <w:name w:val="Unresolved Mention"/>
    <w:basedOn w:val="DefaultParagraphFont"/>
    <w:uiPriority w:val="99"/>
    <w:semiHidden/>
    <w:unhideWhenUsed/>
    <w:rsid w:val="000217BB"/>
    <w:rPr>
      <w:color w:val="605E5C"/>
      <w:shd w:val="clear" w:color="auto" w:fill="E1DFDD"/>
    </w:rPr>
  </w:style>
  <w:style w:type="character" w:styleId="PlaceholderText">
    <w:name w:val="Placeholder Text"/>
    <w:basedOn w:val="DefaultParagraphFont"/>
    <w:uiPriority w:val="99"/>
    <w:semiHidden/>
    <w:rsid w:val="00C1072C"/>
    <w:rPr>
      <w:color w:val="808080"/>
    </w:rPr>
  </w:style>
  <w:style w:type="character" w:customStyle="1" w:styleId="Estilo1">
    <w:name w:val="Estilo1"/>
    <w:basedOn w:val="DefaultParagraphFont"/>
    <w:uiPriority w:val="1"/>
    <w:rsid w:val="007725D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wcmsp5/groups/public/---ed_norm/---normes/documents/meetingdocument/wcm_04190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TRAV@il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TEMP@ilo.org" TargetMode="External"/><Relationship Id="rId4" Type="http://schemas.openxmlformats.org/officeDocument/2006/relationships/settings" Target="settings.xml"/><Relationship Id="rId9" Type="http://schemas.openxmlformats.org/officeDocument/2006/relationships/hyperlink" Target="https://www.ilo.org/global/standards/lang--es/index.ht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H:\Word\All\NEW%20BRANDING%20TEMPLATES\Categories%20of%20templates\Others\A4_templates&amp;typography\SP\%5b3%5d%20RELMEETINGS%20A4_template_SP_24.11.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B8835F5-E7A8-4DA9-B27B-61CEF3C74543}"/>
      </w:docPartPr>
      <w:docPartBody>
        <w:p w:rsidR="00F452C0" w:rsidRDefault="004B3EC9">
          <w:r w:rsidRPr="00BC7C02">
            <w:rPr>
              <w:rStyle w:val="PlaceholderText"/>
            </w:rPr>
            <w:t>Haga clic o pulse aquí para escribir texto.</w:t>
          </w:r>
        </w:p>
      </w:docPartBody>
    </w:docPart>
    <w:docPart>
      <w:docPartPr>
        <w:name w:val="93C217009E4E44A4A4F636099C91526D"/>
        <w:category>
          <w:name w:val="General"/>
          <w:gallery w:val="placeholder"/>
        </w:category>
        <w:types>
          <w:type w:val="bbPlcHdr"/>
        </w:types>
        <w:behaviors>
          <w:behavior w:val="content"/>
        </w:behaviors>
        <w:guid w:val="{C1FC3C54-94EE-4074-970C-33EB3A048053}"/>
      </w:docPartPr>
      <w:docPartBody>
        <w:p w:rsidR="00F452C0" w:rsidRDefault="004B3EC9" w:rsidP="004B3EC9">
          <w:pPr>
            <w:pStyle w:val="93C217009E4E44A4A4F636099C91526D"/>
          </w:pPr>
          <w:r w:rsidRPr="00BC7C02">
            <w:rPr>
              <w:rStyle w:val="PlaceholderText"/>
            </w:rPr>
            <w:t>Haga clic o pulse aquí para escribir texto.</w:t>
          </w:r>
        </w:p>
      </w:docPartBody>
    </w:docPart>
    <w:docPart>
      <w:docPartPr>
        <w:name w:val="22DBB4D8786B4F7D8E06E5910945B4BC"/>
        <w:category>
          <w:name w:val="General"/>
          <w:gallery w:val="placeholder"/>
        </w:category>
        <w:types>
          <w:type w:val="bbPlcHdr"/>
        </w:types>
        <w:behaviors>
          <w:behavior w:val="content"/>
        </w:behaviors>
        <w:guid w:val="{7349193A-1116-4B58-B793-E6014D3DA1BA}"/>
      </w:docPartPr>
      <w:docPartBody>
        <w:p w:rsidR="00F452C0" w:rsidRDefault="004B3EC9" w:rsidP="004B3EC9">
          <w:pPr>
            <w:pStyle w:val="22DBB4D8786B4F7D8E06E5910945B4BC"/>
          </w:pPr>
          <w:r w:rsidRPr="00BC7C02">
            <w:rPr>
              <w:rStyle w:val="PlaceholderText"/>
            </w:rPr>
            <w:t>Haga clic o pulse aquí para escribir texto.</w:t>
          </w:r>
        </w:p>
      </w:docPartBody>
    </w:docPart>
    <w:docPart>
      <w:docPartPr>
        <w:name w:val="834B7EA70D6D4DD0A8771897DFCA611D"/>
        <w:category>
          <w:name w:val="General"/>
          <w:gallery w:val="placeholder"/>
        </w:category>
        <w:types>
          <w:type w:val="bbPlcHdr"/>
        </w:types>
        <w:behaviors>
          <w:behavior w:val="content"/>
        </w:behaviors>
        <w:guid w:val="{FCA06BBC-19A1-4A0E-8D29-0D4894A03AAE}"/>
      </w:docPartPr>
      <w:docPartBody>
        <w:p w:rsidR="00F452C0" w:rsidRDefault="004B3EC9" w:rsidP="004B3EC9">
          <w:pPr>
            <w:pStyle w:val="834B7EA70D6D4DD0A8771897DFCA611D"/>
          </w:pPr>
          <w:r w:rsidRPr="00BC7C02">
            <w:rPr>
              <w:rStyle w:val="PlaceholderText"/>
            </w:rPr>
            <w:t>Haga clic o pulse aquí para escribir texto.</w:t>
          </w:r>
        </w:p>
      </w:docPartBody>
    </w:docPart>
    <w:docPart>
      <w:docPartPr>
        <w:name w:val="D86AF86B41E945FDAB49791B988F1343"/>
        <w:category>
          <w:name w:val="General"/>
          <w:gallery w:val="placeholder"/>
        </w:category>
        <w:types>
          <w:type w:val="bbPlcHdr"/>
        </w:types>
        <w:behaviors>
          <w:behavior w:val="content"/>
        </w:behaviors>
        <w:guid w:val="{23E3CE8A-06FB-4870-9993-B87086FD4C62}"/>
      </w:docPartPr>
      <w:docPartBody>
        <w:p w:rsidR="00F452C0" w:rsidRDefault="004B3EC9" w:rsidP="004B3EC9">
          <w:pPr>
            <w:pStyle w:val="D86AF86B41E945FDAB49791B988F1343"/>
          </w:pPr>
          <w:r w:rsidRPr="00BC7C02">
            <w:rPr>
              <w:rStyle w:val="PlaceholderText"/>
            </w:rPr>
            <w:t>Haga clic o pulse aquí para escribir texto.</w:t>
          </w:r>
        </w:p>
      </w:docPartBody>
    </w:docPart>
    <w:docPart>
      <w:docPartPr>
        <w:name w:val="D4C3A0298E714A9AA4216ACD8EFFD912"/>
        <w:category>
          <w:name w:val="General"/>
          <w:gallery w:val="placeholder"/>
        </w:category>
        <w:types>
          <w:type w:val="bbPlcHdr"/>
        </w:types>
        <w:behaviors>
          <w:behavior w:val="content"/>
        </w:behaviors>
        <w:guid w:val="{A0FEA385-3FC7-471B-8551-5C6F37139CAE}"/>
      </w:docPartPr>
      <w:docPartBody>
        <w:p w:rsidR="00F452C0" w:rsidRDefault="004B3EC9" w:rsidP="004B3EC9">
          <w:pPr>
            <w:pStyle w:val="D4C3A0298E714A9AA4216ACD8EFFD912"/>
          </w:pPr>
          <w:r w:rsidRPr="00BC7C02">
            <w:rPr>
              <w:rStyle w:val="PlaceholderText"/>
            </w:rPr>
            <w:t>Haga clic o pulse aquí para escribir texto.</w:t>
          </w:r>
        </w:p>
      </w:docPartBody>
    </w:docPart>
    <w:docPart>
      <w:docPartPr>
        <w:name w:val="719597B917314A79B44717096F84DA4E"/>
        <w:category>
          <w:name w:val="General"/>
          <w:gallery w:val="placeholder"/>
        </w:category>
        <w:types>
          <w:type w:val="bbPlcHdr"/>
        </w:types>
        <w:behaviors>
          <w:behavior w:val="content"/>
        </w:behaviors>
        <w:guid w:val="{A69D66D9-A73F-46E0-AED7-F90F85FB614D}"/>
      </w:docPartPr>
      <w:docPartBody>
        <w:p w:rsidR="00F452C0" w:rsidRDefault="004B3EC9" w:rsidP="004B3EC9">
          <w:pPr>
            <w:pStyle w:val="719597B917314A79B44717096F84DA4E"/>
          </w:pPr>
          <w:r w:rsidRPr="00BC7C02">
            <w:rPr>
              <w:rStyle w:val="PlaceholderText"/>
            </w:rPr>
            <w:t>Haga clic o pulse aquí para escribir texto.</w:t>
          </w:r>
        </w:p>
      </w:docPartBody>
    </w:docPart>
    <w:docPart>
      <w:docPartPr>
        <w:name w:val="3DD0253C1AD2433AA5058B088FC9A152"/>
        <w:category>
          <w:name w:val="General"/>
          <w:gallery w:val="placeholder"/>
        </w:category>
        <w:types>
          <w:type w:val="bbPlcHdr"/>
        </w:types>
        <w:behaviors>
          <w:behavior w:val="content"/>
        </w:behaviors>
        <w:guid w:val="{DD596FCC-F87F-4C47-B1AE-D7DE1ED9F723}"/>
      </w:docPartPr>
      <w:docPartBody>
        <w:p w:rsidR="00F452C0" w:rsidRDefault="004B3EC9" w:rsidP="004B3EC9">
          <w:pPr>
            <w:pStyle w:val="3DD0253C1AD2433AA5058B088FC9A152"/>
          </w:pPr>
          <w:r w:rsidRPr="00E955F5">
            <w:rPr>
              <w:rStyle w:val="PlaceholderText"/>
            </w:rPr>
            <w:t>Haga clic o pulse aquí para escribir texto.</w:t>
          </w:r>
        </w:p>
      </w:docPartBody>
    </w:docPart>
    <w:docPart>
      <w:docPartPr>
        <w:name w:val="FCDA3594ED754D27B940129E85054F51"/>
        <w:category>
          <w:name w:val="General"/>
          <w:gallery w:val="placeholder"/>
        </w:category>
        <w:types>
          <w:type w:val="bbPlcHdr"/>
        </w:types>
        <w:behaviors>
          <w:behavior w:val="content"/>
        </w:behaviors>
        <w:guid w:val="{E48C5F38-425F-4310-B677-FF6E6CC9BF81}"/>
      </w:docPartPr>
      <w:docPartBody>
        <w:p w:rsidR="00F452C0" w:rsidRDefault="004B3EC9" w:rsidP="004B3EC9">
          <w:pPr>
            <w:pStyle w:val="FCDA3594ED754D27B940129E85054F51"/>
          </w:pPr>
          <w:r w:rsidRPr="00E955F5">
            <w:rPr>
              <w:rStyle w:val="PlaceholderText"/>
            </w:rPr>
            <w:t>Haga clic o pulse aquí para escribir texto.</w:t>
          </w:r>
        </w:p>
      </w:docPartBody>
    </w:docPart>
    <w:docPart>
      <w:docPartPr>
        <w:name w:val="DefaultPlaceholder_-1854013437"/>
        <w:category>
          <w:name w:val="General"/>
          <w:gallery w:val="placeholder"/>
        </w:category>
        <w:types>
          <w:type w:val="bbPlcHdr"/>
        </w:types>
        <w:behaviors>
          <w:behavior w:val="content"/>
        </w:behaviors>
        <w:guid w:val="{11FBBEF7-1E0B-4A52-9829-0E767A1AA0A2}"/>
      </w:docPartPr>
      <w:docPartBody>
        <w:p w:rsidR="002329BD" w:rsidRDefault="003719BD">
          <w:r w:rsidRPr="005230AA">
            <w:rPr>
              <w:rStyle w:val="PlaceholderText"/>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02FF" w:usb1="4000201F" w:usb2="08000029" w:usb3="00000000" w:csb0="0000019F" w:csb1="00000000"/>
  </w:font>
  <w:font w:name="Noto Sans SC Regular">
    <w:altName w:val="Malgun Gothic Semilight"/>
    <w:panose1 w:val="00000000000000000000"/>
    <w:charset w:val="80"/>
    <w:family w:val="swiss"/>
    <w:notTrueType/>
    <w:pitch w:val="variable"/>
    <w:sig w:usb0="20000207" w:usb1="2ADF3C10" w:usb2="00000016" w:usb3="00000000" w:csb0="0006010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emBd">
    <w:charset w:val="01"/>
    <w:family w:val="swiss"/>
    <w:pitch w:val="variable"/>
    <w:sig w:usb0="E00002FF" w:usb1="4000001F" w:usb2="08000029" w:usb3="00000000" w:csb0="00000000" w:csb1="00000000"/>
  </w:font>
  <w:font w:name="Overpass">
    <w:panose1 w:val="00000500000000000000"/>
    <w:charset w:val="00"/>
    <w:family w:val="auto"/>
    <w:pitch w:val="variable"/>
    <w:sig w:usb0="00000007" w:usb1="00000020" w:usb2="00000000" w:usb3="00000000" w:csb0="00000093" w:csb1="00000000"/>
  </w:font>
  <w:font w:name="Noto Sans SC Bold">
    <w:panose1 w:val="00000000000000000000"/>
    <w:charset w:val="80"/>
    <w:family w:val="swiss"/>
    <w:notTrueType/>
    <w:pitch w:val="variable"/>
    <w:sig w:usb0="20000207" w:usb1="2ADF3C10" w:usb2="00000016" w:usb3="00000000" w:csb0="0006010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C9"/>
    <w:rsid w:val="002329BD"/>
    <w:rsid w:val="003719BD"/>
    <w:rsid w:val="004B3EC9"/>
    <w:rsid w:val="00D65595"/>
    <w:rsid w:val="00F452C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9BD"/>
    <w:rPr>
      <w:color w:val="808080"/>
    </w:rPr>
  </w:style>
  <w:style w:type="paragraph" w:customStyle="1" w:styleId="93C217009E4E44A4A4F636099C91526D">
    <w:name w:val="93C217009E4E44A4A4F636099C91526D"/>
    <w:rsid w:val="004B3EC9"/>
  </w:style>
  <w:style w:type="paragraph" w:customStyle="1" w:styleId="22DBB4D8786B4F7D8E06E5910945B4BC">
    <w:name w:val="22DBB4D8786B4F7D8E06E5910945B4BC"/>
    <w:rsid w:val="004B3EC9"/>
  </w:style>
  <w:style w:type="paragraph" w:customStyle="1" w:styleId="834B7EA70D6D4DD0A8771897DFCA611D">
    <w:name w:val="834B7EA70D6D4DD0A8771897DFCA611D"/>
    <w:rsid w:val="004B3EC9"/>
  </w:style>
  <w:style w:type="paragraph" w:customStyle="1" w:styleId="D86AF86B41E945FDAB49791B988F1343">
    <w:name w:val="D86AF86B41E945FDAB49791B988F1343"/>
    <w:rsid w:val="004B3EC9"/>
  </w:style>
  <w:style w:type="paragraph" w:customStyle="1" w:styleId="D4C3A0298E714A9AA4216ACD8EFFD912">
    <w:name w:val="D4C3A0298E714A9AA4216ACD8EFFD912"/>
    <w:rsid w:val="004B3EC9"/>
  </w:style>
  <w:style w:type="paragraph" w:customStyle="1" w:styleId="719597B917314A79B44717096F84DA4E">
    <w:name w:val="719597B917314A79B44717096F84DA4E"/>
    <w:rsid w:val="004B3EC9"/>
  </w:style>
  <w:style w:type="paragraph" w:customStyle="1" w:styleId="3DD0253C1AD2433AA5058B088FC9A152">
    <w:name w:val="3DD0253C1AD2433AA5058B088FC9A152"/>
    <w:rsid w:val="004B3EC9"/>
  </w:style>
  <w:style w:type="paragraph" w:customStyle="1" w:styleId="FCDA3594ED754D27B940129E85054F51">
    <w:name w:val="FCDA3594ED754D27B940129E85054F51"/>
    <w:rsid w:val="004B3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6B04ED-1573-4837-B18A-DD407B9EA663}">
  <we:reference id="d128c84c-f807-495a-9a8f-aa9104c56cb6" version="1.0.0.0" store="\\gva-fil-48.ad.ilo.org\V-HQ-95-00-01\ILO\UAT"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46D6-8957-4B35-9E06-BE6D9101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RELMEETINGS A4_template_SP_24.11.2022.dotx</Template>
  <TotalTime>0</TotalTime>
  <Pages>3</Pages>
  <Words>680</Words>
  <Characters>3740</Characters>
  <Application>Microsoft Office Word</Application>
  <DocSecurity>0</DocSecurity>
  <Lines>31</Lines>
  <Paragraphs>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Modelo de formulario en línea para la presentación de una reclamación con arreglo al artículo 24 de la Constitución de la OIT</vt:lpstr>
      <vt:lpstr/>
      <vt:lpstr/>
    </vt:vector>
  </TitlesOfParts>
  <Company>ILO</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formulario en línea para la presentación de una reclamación con arreglo al artículo 24 de la Constitución de la OIT</dc:title>
  <dc:subject>NORMES-Form-Art. 24-</dc:subject>
  <dc:creator>Orihuela, Margarita</dc:creator>
  <cp:keywords/>
  <dc:description/>
  <cp:lastModifiedBy>Dye, Isabelle</cp:lastModifiedBy>
  <cp:revision>2</cp:revision>
  <cp:lastPrinted>2020-04-20T12:30:00Z</cp:lastPrinted>
  <dcterms:created xsi:type="dcterms:W3CDTF">2023-03-21T10:20:00Z</dcterms:created>
  <dcterms:modified xsi:type="dcterms:W3CDTF">2023-03-21T10:20:00Z</dcterms:modified>
</cp:coreProperties>
</file>